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E2F78" w14:textId="77777777" w:rsidR="00B73642" w:rsidRDefault="00B73642" w:rsidP="00DD4E63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759FE309" w14:textId="77777777" w:rsidR="00F24032" w:rsidRDefault="00F24032" w:rsidP="00F24032">
      <w:pPr>
        <w:jc w:val="both"/>
        <w:rPr>
          <w:rFonts w:ascii="Tahoma" w:hAnsi="Tahoma" w:cs="Tahoma"/>
          <w:b/>
          <w:sz w:val="20"/>
          <w:szCs w:val="20"/>
        </w:rPr>
      </w:pPr>
    </w:p>
    <w:p w14:paraId="11D5C550" w14:textId="77777777" w:rsidR="00A46296" w:rsidRDefault="00A46296" w:rsidP="00A46296">
      <w:pPr>
        <w:pStyle w:val="Didefault"/>
        <w:tabs>
          <w:tab w:val="left" w:pos="9071"/>
        </w:tabs>
        <w:ind w:right="567"/>
        <w:jc w:val="right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Allegato 3</w:t>
      </w:r>
    </w:p>
    <w:p w14:paraId="50FF370C" w14:textId="77777777" w:rsidR="00A46296" w:rsidRDefault="00A46296" w:rsidP="00A46296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b/>
          <w:bCs/>
          <w:sz w:val="20"/>
          <w:szCs w:val="20"/>
        </w:rPr>
      </w:pPr>
    </w:p>
    <w:p w14:paraId="69EFAEE8" w14:textId="77777777" w:rsidR="00A46296" w:rsidRDefault="00A46296" w:rsidP="00A46296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/>
          <w:b/>
          <w:bCs/>
          <w:sz w:val="20"/>
          <w:szCs w:val="20"/>
          <w:u w:val="single"/>
        </w:rPr>
        <w:t>DA COMPILARE IN STAMPATELLO</w:t>
      </w:r>
    </w:p>
    <w:p w14:paraId="2B15FB89" w14:textId="77777777" w:rsidR="00A46296" w:rsidRDefault="00A46296" w:rsidP="00A46296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b/>
          <w:bCs/>
          <w:sz w:val="20"/>
          <w:szCs w:val="20"/>
          <w:u w:val="single"/>
        </w:rPr>
      </w:pPr>
    </w:p>
    <w:p w14:paraId="3A618EB4" w14:textId="77777777" w:rsidR="00A46296" w:rsidRDefault="00A46296" w:rsidP="00A46296">
      <w:pPr>
        <w:pStyle w:val="Didefault"/>
        <w:tabs>
          <w:tab w:val="left" w:pos="9071"/>
        </w:tabs>
        <w:ind w:right="567"/>
        <w:jc w:val="right"/>
        <w:rPr>
          <w:rFonts w:ascii="Tahoma" w:eastAsia="Tahoma" w:hAnsi="Tahoma" w:cs="Tahoma"/>
          <w:sz w:val="20"/>
          <w:szCs w:val="20"/>
        </w:rPr>
      </w:pPr>
    </w:p>
    <w:p w14:paraId="6535BCA9" w14:textId="77777777" w:rsidR="00B66412" w:rsidRDefault="00A46296" w:rsidP="00A46296">
      <w:pPr>
        <w:pStyle w:val="Didefault"/>
        <w:tabs>
          <w:tab w:val="left" w:pos="9071"/>
        </w:tabs>
        <w:ind w:right="567"/>
        <w:jc w:val="righ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Spett.</w:t>
      </w:r>
    </w:p>
    <w:p w14:paraId="4BAC62DC" w14:textId="542687D4" w:rsidR="00A46296" w:rsidRDefault="00A46296" w:rsidP="00A46296">
      <w:pPr>
        <w:pStyle w:val="Didefault"/>
        <w:tabs>
          <w:tab w:val="left" w:pos="9071"/>
        </w:tabs>
        <w:ind w:right="567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Museo A come Ambiente</w:t>
      </w:r>
      <w:r w:rsidR="00B66412">
        <w:rPr>
          <w:rFonts w:ascii="Tahoma" w:hAnsi="Tahoma"/>
          <w:sz w:val="20"/>
          <w:szCs w:val="20"/>
        </w:rPr>
        <w:t xml:space="preserve"> - MAcA</w:t>
      </w:r>
    </w:p>
    <w:p w14:paraId="2F597919" w14:textId="77777777" w:rsidR="00A46296" w:rsidRDefault="00A46296" w:rsidP="00A46296">
      <w:pPr>
        <w:pStyle w:val="Didefault"/>
        <w:tabs>
          <w:tab w:val="left" w:pos="9071"/>
        </w:tabs>
        <w:ind w:right="567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C.so Umbria 90</w:t>
      </w:r>
    </w:p>
    <w:p w14:paraId="1687927F" w14:textId="77777777" w:rsidR="00A46296" w:rsidRDefault="00A46296" w:rsidP="00A46296">
      <w:pPr>
        <w:pStyle w:val="Didefault"/>
        <w:tabs>
          <w:tab w:val="left" w:pos="9071"/>
        </w:tabs>
        <w:ind w:right="567"/>
        <w:jc w:val="right"/>
        <w:rPr>
          <w:rFonts w:ascii="Tahoma" w:eastAsia="Tahoma" w:hAnsi="Tahoma" w:cs="Tahoma"/>
          <w:sz w:val="20"/>
          <w:szCs w:val="20"/>
          <w:u w:val="single"/>
        </w:rPr>
      </w:pPr>
      <w:r>
        <w:rPr>
          <w:rFonts w:ascii="Tahoma" w:hAnsi="Tahoma"/>
          <w:sz w:val="20"/>
          <w:szCs w:val="20"/>
        </w:rPr>
        <w:t xml:space="preserve">10144 – </w:t>
      </w:r>
      <w:r>
        <w:rPr>
          <w:rFonts w:ascii="Tahoma" w:hAnsi="Tahoma"/>
          <w:sz w:val="20"/>
          <w:szCs w:val="20"/>
          <w:u w:val="single"/>
          <w:lang w:val="de-DE"/>
        </w:rPr>
        <w:t>TORINO</w:t>
      </w:r>
    </w:p>
    <w:p w14:paraId="6A0BC084" w14:textId="599387C5" w:rsidR="00A46296" w:rsidRDefault="00A46296" w:rsidP="00A46296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sz w:val="20"/>
          <w:szCs w:val="20"/>
          <w:u w:val="single"/>
        </w:rPr>
      </w:pPr>
    </w:p>
    <w:p w14:paraId="0BCC6B62" w14:textId="77777777" w:rsidR="00B66412" w:rsidRDefault="00B66412" w:rsidP="00A46296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sz w:val="20"/>
          <w:szCs w:val="20"/>
          <w:u w:val="single"/>
        </w:rPr>
      </w:pPr>
    </w:p>
    <w:p w14:paraId="5FE57280" w14:textId="3C14C14E" w:rsidR="00A46296" w:rsidRPr="00712499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  <w:lang w:val="de-DE"/>
        </w:rPr>
        <w:t xml:space="preserve">AVVISO DI SELEZIONE PER LO SVOLGIMENTO DELLE </w:t>
      </w:r>
      <w:r>
        <w:rPr>
          <w:rFonts w:ascii="Tahoma" w:hAnsi="Tahoma"/>
          <w:b/>
          <w:bCs/>
          <w:sz w:val="20"/>
          <w:szCs w:val="20"/>
        </w:rPr>
        <w:t>ATTIVITÀ</w:t>
      </w:r>
      <w:r>
        <w:rPr>
          <w:rFonts w:ascii="Tahoma" w:hAnsi="Tahoma"/>
          <w:b/>
          <w:bCs/>
          <w:sz w:val="20"/>
          <w:szCs w:val="20"/>
          <w:lang w:val="de-DE"/>
        </w:rPr>
        <w:t xml:space="preserve"> IN AMBITO SETTORE EDUCATIVO E SEZIONE </w:t>
      </w:r>
      <w:r>
        <w:rPr>
          <w:rFonts w:ascii="Tahoma" w:hAnsi="Tahoma"/>
          <w:b/>
          <w:bCs/>
          <w:sz w:val="20"/>
          <w:szCs w:val="20"/>
        </w:rPr>
        <w:t>ATTIVITÀ</w:t>
      </w:r>
      <w:r w:rsidRPr="00712499">
        <w:rPr>
          <w:rFonts w:ascii="Tahoma" w:hAnsi="Tahoma"/>
          <w:b/>
          <w:bCs/>
          <w:sz w:val="20"/>
          <w:szCs w:val="20"/>
        </w:rPr>
        <w:t xml:space="preserve"> PER IL PUBBLICO </w:t>
      </w:r>
    </w:p>
    <w:p w14:paraId="034892CC" w14:textId="4883BA86" w:rsidR="00CC6D1A" w:rsidRDefault="00CC6D1A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b/>
          <w:bCs/>
          <w:sz w:val="20"/>
          <w:szCs w:val="20"/>
        </w:rPr>
      </w:pPr>
      <w:r w:rsidRPr="00712499">
        <w:rPr>
          <w:rFonts w:ascii="Tahoma" w:hAnsi="Tahoma"/>
          <w:b/>
          <w:bCs/>
          <w:sz w:val="20"/>
          <w:szCs w:val="20"/>
        </w:rPr>
        <w:t>20</w:t>
      </w:r>
      <w:r w:rsidR="0046163C">
        <w:rPr>
          <w:rFonts w:ascii="Tahoma" w:hAnsi="Tahoma"/>
          <w:b/>
          <w:bCs/>
          <w:sz w:val="20"/>
          <w:szCs w:val="20"/>
        </w:rPr>
        <w:t>2</w:t>
      </w:r>
      <w:r w:rsidR="007F3154">
        <w:rPr>
          <w:rFonts w:ascii="Tahoma" w:hAnsi="Tahoma"/>
          <w:b/>
          <w:bCs/>
          <w:sz w:val="20"/>
          <w:szCs w:val="20"/>
        </w:rPr>
        <w:t>3</w:t>
      </w:r>
    </w:p>
    <w:p w14:paraId="00667D95" w14:textId="77777777" w:rsidR="00A46296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76EC71E0" w14:textId="77777777" w:rsidR="00A46296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e</w:t>
      </w:r>
    </w:p>
    <w:p w14:paraId="67D999C8" w14:textId="77777777" w:rsidR="00A46296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sz w:val="20"/>
          <w:szCs w:val="20"/>
        </w:rPr>
      </w:pPr>
    </w:p>
    <w:p w14:paraId="21ED7C2D" w14:textId="77777777" w:rsidR="00A46296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b/>
          <w:bCs/>
          <w:sz w:val="20"/>
          <w:szCs w:val="20"/>
        </w:rPr>
      </w:pPr>
      <w:r w:rsidRPr="00712499">
        <w:rPr>
          <w:rFonts w:ascii="Tahoma" w:hAnsi="Tahoma"/>
          <w:b/>
          <w:bCs/>
          <w:sz w:val="20"/>
          <w:szCs w:val="20"/>
        </w:rPr>
        <w:t>DICHIARAZIONE SOSTITUTIVA DI ATTO NOTORIO</w:t>
      </w:r>
    </w:p>
    <w:p w14:paraId="2EC1A11E" w14:textId="77777777" w:rsidR="00A46296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554EBC69" w14:textId="77777777" w:rsidR="00A46296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de-DE"/>
        </w:rPr>
        <w:t xml:space="preserve">(AUTOCERTIFICAZIONE) </w:t>
      </w:r>
    </w:p>
    <w:p w14:paraId="489EF10B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center"/>
        <w:rPr>
          <w:rFonts w:ascii="Tahoma" w:eastAsia="Tahoma" w:hAnsi="Tahoma" w:cs="Tahoma"/>
          <w:sz w:val="20"/>
          <w:szCs w:val="20"/>
        </w:rPr>
      </w:pPr>
    </w:p>
    <w:p w14:paraId="1492183A" w14:textId="77777777" w:rsidR="00A46296" w:rsidRDefault="00A46296" w:rsidP="00A46296">
      <w:pPr>
        <w:pStyle w:val="Didefault"/>
        <w:tabs>
          <w:tab w:val="left" w:pos="9071"/>
        </w:tabs>
        <w:spacing w:line="288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(Ai sensi degli artt. 46 e 47 del D.P.R. n. 445 del 28 dicembre 2000 </w:t>
      </w:r>
      <w:r>
        <w:rPr>
          <w:rFonts w:ascii="Tahoma" w:hAnsi="Tahoma"/>
          <w:sz w:val="20"/>
          <w:szCs w:val="20"/>
          <w:lang w:val="de-DE"/>
        </w:rPr>
        <w:t>“</w:t>
      </w:r>
      <w:r>
        <w:rPr>
          <w:rFonts w:ascii="Tahoma" w:hAnsi="Tahoma"/>
          <w:sz w:val="20"/>
          <w:szCs w:val="20"/>
        </w:rPr>
        <w:t>Testo Unico delle disposizioni legislative e regolamentari in materia di documentazione amministrativa”).</w:t>
      </w:r>
    </w:p>
    <w:p w14:paraId="43B82BC2" w14:textId="3A28203B" w:rsidR="00A46296" w:rsidRDefault="00A46296" w:rsidP="00A46296">
      <w:pPr>
        <w:pStyle w:val="Didefault"/>
        <w:tabs>
          <w:tab w:val="left" w:pos="9071"/>
        </w:tabs>
        <w:spacing w:line="288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Resa e sottoscritta da persona maggiorenne conscio/a della </w:t>
      </w:r>
      <w:r w:rsidR="00211014">
        <w:rPr>
          <w:rFonts w:ascii="Tahoma" w:hAnsi="Tahoma"/>
          <w:sz w:val="20"/>
          <w:szCs w:val="20"/>
        </w:rPr>
        <w:t>responsabilità</w:t>
      </w:r>
      <w:r>
        <w:rPr>
          <w:rFonts w:ascii="Tahoma" w:hAnsi="Tahoma"/>
          <w:sz w:val="20"/>
          <w:szCs w:val="20"/>
          <w:lang w:val="fr-FR"/>
        </w:rPr>
        <w:t xml:space="preserve"> </w:t>
      </w:r>
      <w:r>
        <w:rPr>
          <w:rFonts w:ascii="Tahoma" w:hAnsi="Tahoma"/>
          <w:sz w:val="20"/>
          <w:szCs w:val="20"/>
        </w:rPr>
        <w:t xml:space="preserve">penale e della decadenza dagli eventuali benefici ottenuti, previste rispettivamente dagli articoli 76 e 75 del D.P.R. n. 445/2000, in caso di dichiarazioni non veritiere, di formazione o uso di atti falsi, sotto la propria </w:t>
      </w:r>
      <w:r w:rsidR="00211014">
        <w:rPr>
          <w:rFonts w:ascii="Tahoma" w:hAnsi="Tahoma"/>
          <w:sz w:val="20"/>
          <w:szCs w:val="20"/>
        </w:rPr>
        <w:t>responsabilità</w:t>
      </w:r>
      <w:r>
        <w:rPr>
          <w:rFonts w:ascii="Tahoma" w:hAnsi="Tahoma"/>
          <w:sz w:val="20"/>
          <w:szCs w:val="20"/>
        </w:rPr>
        <w:t>,</w:t>
      </w:r>
    </w:p>
    <w:p w14:paraId="0B737E48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68C04A99" w14:textId="2F3456B2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Il/La sottoscritto/a (cognome) ………………</w:t>
      </w:r>
      <w:proofErr w:type="gramStart"/>
      <w:r>
        <w:rPr>
          <w:rFonts w:ascii="Tahoma" w:hAnsi="Tahoma"/>
          <w:sz w:val="20"/>
          <w:szCs w:val="20"/>
        </w:rPr>
        <w:t>…….</w:t>
      </w:r>
      <w:proofErr w:type="gramEnd"/>
      <w:r>
        <w:rPr>
          <w:rFonts w:ascii="Tahoma" w:hAnsi="Tahoma"/>
          <w:sz w:val="20"/>
          <w:szCs w:val="20"/>
        </w:rPr>
        <w:t>.………………………………………………………</w:t>
      </w:r>
      <w:r w:rsidR="00A32AE9">
        <w:rPr>
          <w:rFonts w:ascii="Tahoma" w:hAnsi="Tahoma"/>
          <w:sz w:val="20"/>
          <w:szCs w:val="20"/>
        </w:rPr>
        <w:t>..</w:t>
      </w:r>
    </w:p>
    <w:p w14:paraId="33FAC37F" w14:textId="030CDFE3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pt-PT"/>
        </w:rPr>
        <w:t>(nome)</w:t>
      </w:r>
      <w:r>
        <w:rPr>
          <w:rFonts w:ascii="Tahoma" w:hAnsi="Tahoma"/>
          <w:sz w:val="20"/>
          <w:szCs w:val="20"/>
        </w:rPr>
        <w:t xml:space="preserve"> ………………</w:t>
      </w:r>
      <w:proofErr w:type="gramStart"/>
      <w:r>
        <w:rPr>
          <w:rFonts w:ascii="Tahoma" w:hAnsi="Tahoma"/>
          <w:sz w:val="20"/>
          <w:szCs w:val="20"/>
        </w:rPr>
        <w:t>…….</w:t>
      </w:r>
      <w:proofErr w:type="gramEnd"/>
      <w:r>
        <w:rPr>
          <w:rFonts w:ascii="Tahoma" w:hAnsi="Tahoma"/>
          <w:sz w:val="20"/>
          <w:szCs w:val="20"/>
        </w:rPr>
        <w:t>……………………………….……………………………………..………………</w:t>
      </w:r>
      <w:r w:rsidR="00A32AE9">
        <w:rPr>
          <w:rFonts w:ascii="Tahoma" w:hAnsi="Tahoma"/>
          <w:sz w:val="20"/>
          <w:szCs w:val="20"/>
        </w:rPr>
        <w:t>…</w:t>
      </w:r>
      <w:r>
        <w:rPr>
          <w:rFonts w:ascii="Tahoma" w:hAnsi="Tahoma"/>
          <w:sz w:val="20"/>
          <w:szCs w:val="20"/>
        </w:rPr>
        <w:t xml:space="preserve"> </w:t>
      </w:r>
    </w:p>
    <w:p w14:paraId="362AB8E7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de-DE"/>
        </w:rPr>
        <w:t xml:space="preserve">Nato/a </w:t>
      </w:r>
      <w:proofErr w:type="spellStart"/>
      <w:r>
        <w:rPr>
          <w:rFonts w:ascii="Tahoma" w:hAnsi="Tahoma"/>
          <w:sz w:val="20"/>
          <w:szCs w:val="20"/>
          <w:lang w:val="de-DE"/>
        </w:rPr>
        <w:t>a</w:t>
      </w:r>
      <w:proofErr w:type="spellEnd"/>
      <w:r>
        <w:rPr>
          <w:rFonts w:ascii="Tahoma" w:hAnsi="Tahoma"/>
          <w:sz w:val="20"/>
          <w:szCs w:val="20"/>
        </w:rPr>
        <w:t xml:space="preserve"> ……………………………………</w:t>
      </w:r>
      <w:proofErr w:type="gramStart"/>
      <w:r>
        <w:rPr>
          <w:rFonts w:ascii="Tahoma" w:hAnsi="Tahoma"/>
          <w:sz w:val="20"/>
          <w:szCs w:val="20"/>
        </w:rPr>
        <w:t>…….</w:t>
      </w:r>
      <w:proofErr w:type="gramEnd"/>
      <w:r>
        <w:rPr>
          <w:rFonts w:ascii="Tahoma" w:hAnsi="Tahoma"/>
          <w:sz w:val="20"/>
          <w:szCs w:val="20"/>
        </w:rPr>
        <w:t>.………….… Provincia di ………………il ………………</w:t>
      </w:r>
    </w:p>
    <w:p w14:paraId="200440A0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Residente a …………………………………………</w:t>
      </w:r>
      <w:proofErr w:type="gramStart"/>
      <w:r>
        <w:rPr>
          <w:rFonts w:ascii="Tahoma" w:hAnsi="Tahoma"/>
          <w:sz w:val="20"/>
          <w:szCs w:val="20"/>
        </w:rPr>
        <w:t>…….</w:t>
      </w:r>
      <w:proofErr w:type="gramEnd"/>
      <w:r>
        <w:rPr>
          <w:rFonts w:ascii="Tahoma" w:hAnsi="Tahoma"/>
          <w:sz w:val="20"/>
          <w:szCs w:val="20"/>
        </w:rPr>
        <w:t>…………….…</w:t>
      </w:r>
      <w:r w:rsidRPr="00712499">
        <w:rPr>
          <w:rFonts w:ascii="Tahoma" w:hAnsi="Tahoma"/>
          <w:sz w:val="20"/>
          <w:szCs w:val="20"/>
        </w:rPr>
        <w:t xml:space="preserve"> </w:t>
      </w:r>
      <w:proofErr w:type="spellStart"/>
      <w:r w:rsidRPr="00712499">
        <w:rPr>
          <w:rFonts w:ascii="Tahoma" w:hAnsi="Tahoma"/>
          <w:sz w:val="20"/>
          <w:szCs w:val="20"/>
        </w:rPr>
        <w:t>cap</w:t>
      </w:r>
      <w:proofErr w:type="spellEnd"/>
      <w:r w:rsidRPr="00712499">
        <w:rPr>
          <w:rFonts w:ascii="Tahoma" w:hAnsi="Tahoma"/>
          <w:sz w:val="20"/>
          <w:szCs w:val="20"/>
        </w:rPr>
        <w:t xml:space="preserve"> </w:t>
      </w:r>
      <w:proofErr w:type="gramStart"/>
      <w:r>
        <w:rPr>
          <w:rFonts w:ascii="Tahoma" w:hAnsi="Tahoma"/>
          <w:sz w:val="20"/>
          <w:szCs w:val="20"/>
        </w:rPr>
        <w:t>…….</w:t>
      </w:r>
      <w:proofErr w:type="gramEnd"/>
      <w:r>
        <w:rPr>
          <w:rFonts w:ascii="Tahoma" w:hAnsi="Tahoma"/>
          <w:sz w:val="20"/>
          <w:szCs w:val="20"/>
        </w:rPr>
        <w:t xml:space="preserve">.…… </w:t>
      </w:r>
      <w:proofErr w:type="spellStart"/>
      <w:r>
        <w:rPr>
          <w:rFonts w:ascii="Tahoma" w:hAnsi="Tahoma"/>
          <w:sz w:val="20"/>
          <w:szCs w:val="20"/>
        </w:rPr>
        <w:t>prov</w:t>
      </w:r>
      <w:proofErr w:type="spellEnd"/>
      <w:r>
        <w:rPr>
          <w:rFonts w:ascii="Tahoma" w:hAnsi="Tahoma"/>
          <w:sz w:val="20"/>
          <w:szCs w:val="20"/>
        </w:rPr>
        <w:t xml:space="preserve"> ……………</w:t>
      </w:r>
    </w:p>
    <w:p w14:paraId="5E2FF145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Via ………………………………………………………………………………………… n. ………………………</w:t>
      </w:r>
    </w:p>
    <w:p w14:paraId="7047D847" w14:textId="2CE2B349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e domiciliato/a </w:t>
      </w:r>
      <w:proofErr w:type="spellStart"/>
      <w:r>
        <w:rPr>
          <w:rFonts w:ascii="Tahoma" w:hAnsi="Tahoma"/>
          <w:sz w:val="20"/>
          <w:szCs w:val="20"/>
        </w:rPr>
        <w:t>a</w:t>
      </w:r>
      <w:proofErr w:type="spellEnd"/>
      <w:r>
        <w:rPr>
          <w:rFonts w:ascii="Tahoma" w:hAnsi="Tahoma"/>
          <w:sz w:val="20"/>
          <w:szCs w:val="20"/>
        </w:rPr>
        <w:t xml:space="preserve"> ………………………………………………………………………</w:t>
      </w:r>
      <w:r w:rsidRPr="00712499">
        <w:rPr>
          <w:rFonts w:ascii="Tahoma" w:hAnsi="Tahoma"/>
          <w:sz w:val="20"/>
          <w:szCs w:val="20"/>
        </w:rPr>
        <w:t xml:space="preserve"> </w:t>
      </w:r>
      <w:proofErr w:type="spellStart"/>
      <w:r w:rsidRPr="00712499">
        <w:rPr>
          <w:rFonts w:ascii="Tahoma" w:hAnsi="Tahoma"/>
          <w:sz w:val="20"/>
          <w:szCs w:val="20"/>
        </w:rPr>
        <w:t>cap</w:t>
      </w:r>
      <w:proofErr w:type="spellEnd"/>
      <w:r w:rsidRPr="00712499">
        <w:rPr>
          <w:rFonts w:ascii="Tahoma" w:hAnsi="Tahoma"/>
          <w:sz w:val="20"/>
          <w:szCs w:val="20"/>
        </w:rPr>
        <w:t xml:space="preserve"> </w:t>
      </w:r>
      <w:r w:rsidR="00833704">
        <w:rPr>
          <w:rFonts w:ascii="Tahoma" w:hAnsi="Tahoma"/>
          <w:sz w:val="20"/>
          <w:szCs w:val="20"/>
        </w:rPr>
        <w:t>………</w:t>
      </w:r>
      <w:proofErr w:type="gramStart"/>
      <w:r w:rsidR="00833704">
        <w:rPr>
          <w:rFonts w:ascii="Tahoma" w:hAnsi="Tahoma"/>
          <w:sz w:val="20"/>
          <w:szCs w:val="20"/>
        </w:rPr>
        <w:t>…….</w:t>
      </w:r>
      <w:proofErr w:type="gramEnd"/>
      <w:r w:rsidR="00833704">
        <w:rPr>
          <w:rFonts w:ascii="Tahoma" w:hAnsi="Tahoma"/>
          <w:sz w:val="20"/>
          <w:szCs w:val="20"/>
        </w:rPr>
        <w:t xml:space="preserve">…….. </w:t>
      </w:r>
      <w:proofErr w:type="spellStart"/>
      <w:r w:rsidR="00833704">
        <w:rPr>
          <w:rFonts w:ascii="Tahoma" w:hAnsi="Tahoma"/>
          <w:sz w:val="20"/>
          <w:szCs w:val="20"/>
        </w:rPr>
        <w:t>prov</w:t>
      </w:r>
      <w:proofErr w:type="spellEnd"/>
      <w:r w:rsidR="00833704">
        <w:rPr>
          <w:rFonts w:ascii="Tahoma" w:hAnsi="Tahoma"/>
          <w:sz w:val="20"/>
          <w:szCs w:val="20"/>
        </w:rPr>
        <w:t>. …… v</w:t>
      </w:r>
      <w:r>
        <w:rPr>
          <w:rFonts w:ascii="Tahoma" w:hAnsi="Tahoma"/>
          <w:sz w:val="20"/>
          <w:szCs w:val="20"/>
        </w:rPr>
        <w:t>ia ………………………………………………………………</w:t>
      </w:r>
      <w:proofErr w:type="gramStart"/>
      <w:r>
        <w:rPr>
          <w:rFonts w:ascii="Tahoma" w:hAnsi="Tahoma"/>
          <w:sz w:val="20"/>
          <w:szCs w:val="20"/>
        </w:rPr>
        <w:t>…….</w:t>
      </w:r>
      <w:proofErr w:type="gramEnd"/>
      <w:r>
        <w:rPr>
          <w:rFonts w:ascii="Tahoma" w:hAnsi="Tahoma"/>
          <w:sz w:val="20"/>
          <w:szCs w:val="20"/>
        </w:rPr>
        <w:t>…… n. ………………………</w:t>
      </w:r>
    </w:p>
    <w:p w14:paraId="0F41116F" w14:textId="4017C948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tel. </w:t>
      </w:r>
      <w:r w:rsidR="00AE4007"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z w:val="20"/>
          <w:szCs w:val="20"/>
        </w:rPr>
        <w:t xml:space="preserve">bitazione </w:t>
      </w:r>
      <w:proofErr w:type="gramStart"/>
      <w:r>
        <w:rPr>
          <w:rFonts w:ascii="Tahoma" w:hAnsi="Tahoma"/>
          <w:sz w:val="20"/>
          <w:szCs w:val="20"/>
        </w:rPr>
        <w:t>…….</w:t>
      </w:r>
      <w:proofErr w:type="gramEnd"/>
      <w:r>
        <w:rPr>
          <w:rFonts w:ascii="Tahoma" w:hAnsi="Tahoma"/>
          <w:sz w:val="20"/>
          <w:szCs w:val="20"/>
        </w:rPr>
        <w:t xml:space="preserve">………………………………. tel. </w:t>
      </w:r>
      <w:proofErr w:type="spellStart"/>
      <w:r>
        <w:rPr>
          <w:rFonts w:ascii="Tahoma" w:hAnsi="Tahoma"/>
          <w:sz w:val="20"/>
          <w:szCs w:val="20"/>
        </w:rPr>
        <w:t>cell</w:t>
      </w:r>
      <w:proofErr w:type="spellEnd"/>
      <w:r>
        <w:rPr>
          <w:rFonts w:ascii="Tahoma" w:hAnsi="Tahoma"/>
          <w:sz w:val="20"/>
          <w:szCs w:val="20"/>
        </w:rPr>
        <w:t>. …………………………………………………</w:t>
      </w:r>
    </w:p>
    <w:p w14:paraId="4E4689B1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031D3840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Eventuale diverso recapito presso il quale inviare tutte le comunicazioni relative alla presente domanda:</w:t>
      </w:r>
    </w:p>
    <w:p w14:paraId="1303A6C6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14:paraId="0E21C444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40731003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en-US"/>
        </w:rPr>
        <w:lastRenderedPageBreak/>
        <w:t xml:space="preserve">e mail </w:t>
      </w:r>
      <w:r>
        <w:rPr>
          <w:rFonts w:ascii="Tahoma" w:hAnsi="Tahoma"/>
          <w:sz w:val="20"/>
          <w:szCs w:val="20"/>
        </w:rPr>
        <w:t>……………………………………………………………………………</w:t>
      </w:r>
    </w:p>
    <w:p w14:paraId="193A1C7B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3945" w:tblpY="-6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F27326" w:rsidRPr="00F27326" w14:paraId="4CE1620A" w14:textId="77777777" w:rsidTr="00F27326">
        <w:trPr>
          <w:trHeight w:val="180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B59498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125C97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76F0BC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FE3B02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2A85FB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62C83F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A8FF77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5D4541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6C454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168BB4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A5347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59B14C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376AB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1C5197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72F509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2F1263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</w:tr>
    </w:tbl>
    <w:p w14:paraId="4477AABC" w14:textId="77777777" w:rsidR="00F27326" w:rsidRDefault="004864C3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CODICE FISCALE:</w:t>
      </w:r>
    </w:p>
    <w:p w14:paraId="31BC7E66" w14:textId="77777777" w:rsidR="004864C3" w:rsidRDefault="004864C3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2749DB09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presa visione del bando di selezione pubblico </w:t>
      </w:r>
    </w:p>
    <w:p w14:paraId="5764A2CA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4AC5F3E7" w14:textId="77777777" w:rsidR="00A46296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de-DE"/>
        </w:rPr>
        <w:t>CHIEDE</w:t>
      </w:r>
    </w:p>
    <w:p w14:paraId="272ABA90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2D43F164" w14:textId="5E5144BE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di poter partecipare alla selezione per la figura professionale di PILOT per i settori servizi educativi e </w:t>
      </w:r>
      <w:r w:rsidR="00A32AE9">
        <w:rPr>
          <w:rFonts w:ascii="Tahoma" w:hAnsi="Tahoma"/>
          <w:sz w:val="20"/>
          <w:szCs w:val="20"/>
        </w:rPr>
        <w:t>attività</w:t>
      </w:r>
      <w:r>
        <w:rPr>
          <w:rFonts w:ascii="Tahoma" w:hAnsi="Tahoma"/>
          <w:sz w:val="20"/>
          <w:szCs w:val="20"/>
          <w:lang w:val="fr-FR"/>
        </w:rPr>
        <w:t xml:space="preserve"> </w:t>
      </w:r>
      <w:r>
        <w:rPr>
          <w:rFonts w:ascii="Tahoma" w:hAnsi="Tahoma"/>
          <w:sz w:val="20"/>
          <w:szCs w:val="20"/>
        </w:rPr>
        <w:t>per il pubblico nei seguenti ambiti (</w:t>
      </w:r>
      <w:r>
        <w:rPr>
          <w:rFonts w:ascii="Tahoma" w:hAnsi="Tahoma"/>
          <w:b/>
          <w:bCs/>
          <w:sz w:val="20"/>
          <w:szCs w:val="20"/>
        </w:rPr>
        <w:t>è possibile indicare più di una preferenza</w:t>
      </w:r>
      <w:r>
        <w:rPr>
          <w:rFonts w:ascii="Tahoma" w:hAnsi="Tahoma"/>
          <w:sz w:val="20"/>
          <w:szCs w:val="20"/>
        </w:rPr>
        <w:t>).</w:t>
      </w:r>
    </w:p>
    <w:p w14:paraId="22906352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183EFA09" w14:textId="77777777" w:rsidR="00A46296" w:rsidRDefault="00A46296" w:rsidP="00A46296">
      <w:pPr>
        <w:pStyle w:val="Didefault"/>
        <w:tabs>
          <w:tab w:val="left" w:pos="9071"/>
        </w:tabs>
        <w:ind w:left="426" w:right="567" w:hanging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8"/>
          <w:szCs w:val="28"/>
        </w:rPr>
        <w:t>□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0"/>
          <w:szCs w:val="20"/>
        </w:rPr>
        <w:t>Acqua</w:t>
      </w:r>
    </w:p>
    <w:p w14:paraId="18FB91AF" w14:textId="77777777" w:rsidR="00AE4007" w:rsidRDefault="00AE4007" w:rsidP="00AE4007">
      <w:pPr>
        <w:pStyle w:val="Didefault"/>
        <w:tabs>
          <w:tab w:val="left" w:pos="9071"/>
        </w:tabs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8"/>
          <w:szCs w:val="28"/>
        </w:rPr>
        <w:t>□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0"/>
          <w:szCs w:val="20"/>
          <w:lang w:val="pt-PT"/>
        </w:rPr>
        <w:t>Energia</w:t>
      </w:r>
    </w:p>
    <w:p w14:paraId="430AFC6B" w14:textId="77777777" w:rsidR="00A46296" w:rsidRDefault="00A46296" w:rsidP="00A46296">
      <w:pPr>
        <w:pStyle w:val="Didefault"/>
        <w:tabs>
          <w:tab w:val="left" w:pos="9071"/>
        </w:tabs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8"/>
          <w:szCs w:val="28"/>
        </w:rPr>
        <w:t>□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0"/>
          <w:szCs w:val="20"/>
        </w:rPr>
        <w:t>Scarti</w:t>
      </w:r>
    </w:p>
    <w:p w14:paraId="003D408C" w14:textId="77777777" w:rsidR="00A46296" w:rsidRDefault="00A46296" w:rsidP="00A46296">
      <w:pPr>
        <w:pStyle w:val="Didefault"/>
        <w:tabs>
          <w:tab w:val="left" w:pos="9071"/>
        </w:tabs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8"/>
          <w:szCs w:val="28"/>
        </w:rPr>
        <w:t>□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0"/>
          <w:szCs w:val="20"/>
        </w:rPr>
        <w:t>Alimentazione</w:t>
      </w:r>
    </w:p>
    <w:p w14:paraId="48E1DDA0" w14:textId="77777777" w:rsidR="00A46296" w:rsidRDefault="00A46296" w:rsidP="00A46296">
      <w:pPr>
        <w:pStyle w:val="Didefault"/>
        <w:tabs>
          <w:tab w:val="left" w:pos="9071"/>
        </w:tabs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8"/>
          <w:szCs w:val="28"/>
        </w:rPr>
        <w:t>□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0"/>
          <w:szCs w:val="20"/>
        </w:rPr>
        <w:t>Trasporti</w:t>
      </w:r>
    </w:p>
    <w:p w14:paraId="1C0027C2" w14:textId="77777777" w:rsidR="00A46296" w:rsidRDefault="00A46296" w:rsidP="00A46296">
      <w:pPr>
        <w:pStyle w:val="Didefault"/>
        <w:tabs>
          <w:tab w:val="left" w:pos="9071"/>
        </w:tabs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8"/>
          <w:szCs w:val="28"/>
        </w:rPr>
        <w:t>□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0"/>
          <w:szCs w:val="20"/>
        </w:rPr>
        <w:t>Astronomia</w:t>
      </w:r>
    </w:p>
    <w:p w14:paraId="605A1D3B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7C204CA0" w14:textId="6AD54D69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 tal fine lo/la scrivente sotto la propria </w:t>
      </w:r>
      <w:r w:rsidR="00752735">
        <w:rPr>
          <w:rFonts w:ascii="Tahoma" w:hAnsi="Tahoma"/>
          <w:sz w:val="20"/>
          <w:szCs w:val="20"/>
        </w:rPr>
        <w:t>responsabilità</w:t>
      </w:r>
      <w:r>
        <w:rPr>
          <w:rFonts w:ascii="Tahoma" w:hAnsi="Tahoma"/>
          <w:sz w:val="20"/>
          <w:szCs w:val="20"/>
        </w:rPr>
        <w:t>,</w:t>
      </w:r>
    </w:p>
    <w:p w14:paraId="7E28A16A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77C5531E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DICHIARA DI:</w:t>
      </w:r>
    </w:p>
    <w:p w14:paraId="6812B097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300D7316" w14:textId="66BEB491" w:rsidR="00A46296" w:rsidRDefault="00A46296" w:rsidP="00A46296">
      <w:pPr>
        <w:pStyle w:val="Didefault"/>
        <w:tabs>
          <w:tab w:val="left" w:pos="9071"/>
        </w:tabs>
        <w:spacing w:line="360" w:lineRule="auto"/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1)</w:t>
      </w:r>
      <w:r>
        <w:rPr>
          <w:rFonts w:ascii="Tahoma" w:hAnsi="Tahoma"/>
          <w:sz w:val="20"/>
          <w:szCs w:val="20"/>
        </w:rPr>
        <w:tab/>
        <w:t xml:space="preserve">essere nato/a </w:t>
      </w:r>
      <w:proofErr w:type="spellStart"/>
      <w:r>
        <w:rPr>
          <w:rFonts w:ascii="Tahoma" w:hAnsi="Tahoma"/>
          <w:sz w:val="20"/>
          <w:szCs w:val="20"/>
        </w:rPr>
        <w:t>a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r w:rsidR="009A5A9F">
        <w:rPr>
          <w:rFonts w:ascii="Tahoma" w:hAnsi="Tahoma"/>
          <w:sz w:val="20"/>
          <w:szCs w:val="20"/>
        </w:rPr>
        <w:t>……………</w:t>
      </w:r>
      <w:r>
        <w:rPr>
          <w:rFonts w:ascii="Tahoma" w:hAnsi="Tahoma"/>
          <w:sz w:val="20"/>
          <w:szCs w:val="20"/>
        </w:rPr>
        <w:t>……………………………</w:t>
      </w:r>
      <w:r w:rsidR="009A5A9F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(</w:t>
      </w:r>
      <w:proofErr w:type="spellStart"/>
      <w:r>
        <w:rPr>
          <w:rFonts w:ascii="Tahoma" w:hAnsi="Tahoma"/>
          <w:sz w:val="20"/>
          <w:szCs w:val="20"/>
        </w:rPr>
        <w:t>prov</w:t>
      </w:r>
      <w:proofErr w:type="spellEnd"/>
      <w:r>
        <w:rPr>
          <w:rFonts w:ascii="Tahoma" w:hAnsi="Tahoma"/>
          <w:sz w:val="20"/>
          <w:szCs w:val="20"/>
        </w:rPr>
        <w:t>. …………</w:t>
      </w:r>
      <w:proofErr w:type="gramStart"/>
      <w:r>
        <w:rPr>
          <w:rFonts w:ascii="Tahoma" w:hAnsi="Tahoma"/>
          <w:sz w:val="20"/>
          <w:szCs w:val="20"/>
        </w:rPr>
        <w:t>……</w:t>
      </w:r>
      <w:r w:rsidR="009A5A9F">
        <w:rPr>
          <w:rFonts w:ascii="Tahoma" w:hAnsi="Tahoma"/>
          <w:sz w:val="20"/>
          <w:szCs w:val="20"/>
        </w:rPr>
        <w:t>.</w:t>
      </w:r>
      <w:proofErr w:type="gramEnd"/>
      <w:r w:rsidR="009A5A9F">
        <w:rPr>
          <w:rFonts w:ascii="Tahoma" w:hAnsi="Tahoma"/>
          <w:sz w:val="20"/>
          <w:szCs w:val="20"/>
        </w:rPr>
        <w:t>.) il</w:t>
      </w:r>
      <w:r>
        <w:rPr>
          <w:rFonts w:ascii="Tahoma" w:hAnsi="Tahoma"/>
          <w:sz w:val="20"/>
          <w:szCs w:val="20"/>
        </w:rPr>
        <w:t>………………..;</w:t>
      </w:r>
    </w:p>
    <w:p w14:paraId="0F04F1DB" w14:textId="114387D5" w:rsidR="00A46296" w:rsidRDefault="00A46296" w:rsidP="00A46296">
      <w:pPr>
        <w:pStyle w:val="Didefault"/>
        <w:tabs>
          <w:tab w:val="left" w:pos="9071"/>
        </w:tabs>
        <w:spacing w:line="360" w:lineRule="auto"/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2)</w:t>
      </w:r>
      <w:r>
        <w:rPr>
          <w:rFonts w:ascii="Tahoma" w:hAnsi="Tahoma"/>
          <w:sz w:val="20"/>
          <w:szCs w:val="20"/>
        </w:rPr>
        <w:tab/>
        <w:t>essere in possesso della cittadinanza</w:t>
      </w:r>
      <w:proofErr w:type="gramStart"/>
      <w:r>
        <w:rPr>
          <w:rFonts w:ascii="Tahoma" w:hAnsi="Tahoma"/>
          <w:sz w:val="20"/>
          <w:szCs w:val="20"/>
        </w:rPr>
        <w:t xml:space="preserve"> .…</w:t>
      </w:r>
      <w:proofErr w:type="gramEnd"/>
      <w:r>
        <w:rPr>
          <w:rFonts w:ascii="Tahoma" w:hAnsi="Tahoma"/>
          <w:sz w:val="20"/>
          <w:szCs w:val="20"/>
        </w:rPr>
        <w:t>…………………………………………………………;</w:t>
      </w:r>
    </w:p>
    <w:p w14:paraId="4BBF1063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3)</w:t>
      </w:r>
      <w:r>
        <w:rPr>
          <w:rFonts w:ascii="Tahoma" w:hAnsi="Tahoma"/>
          <w:sz w:val="20"/>
          <w:szCs w:val="20"/>
        </w:rPr>
        <w:tab/>
        <w:t>essere fisicamente idoneo/a all’impiego;</w:t>
      </w:r>
    </w:p>
    <w:p w14:paraId="7BE477C9" w14:textId="194BBC3F" w:rsidR="00A46296" w:rsidRDefault="00A46296" w:rsidP="00A46296">
      <w:pPr>
        <w:pStyle w:val="Didefault"/>
        <w:tabs>
          <w:tab w:val="left" w:pos="9071"/>
        </w:tabs>
        <w:spacing w:line="360" w:lineRule="auto"/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4)</w:t>
      </w:r>
      <w:r>
        <w:rPr>
          <w:rFonts w:ascii="Tahoma" w:hAnsi="Tahoma"/>
          <w:sz w:val="20"/>
          <w:szCs w:val="20"/>
        </w:rPr>
        <w:tab/>
        <w:t>essere iscritto/a nelle</w:t>
      </w:r>
      <w:r w:rsidR="009A5A9F">
        <w:rPr>
          <w:rFonts w:ascii="Tahoma" w:hAnsi="Tahoma"/>
          <w:sz w:val="20"/>
          <w:szCs w:val="20"/>
        </w:rPr>
        <w:t xml:space="preserve"> liste elettorali del Comune di ……………………………</w:t>
      </w:r>
      <w:r>
        <w:rPr>
          <w:rFonts w:ascii="Tahoma" w:hAnsi="Tahoma"/>
          <w:sz w:val="20"/>
          <w:szCs w:val="20"/>
        </w:rPr>
        <w:t>……………;</w:t>
      </w:r>
    </w:p>
    <w:p w14:paraId="06D44159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left="426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ovvero non essere iscritto/a o essere stato cancellato/a dalle liste elettorali medesime per i seguenti motivi:</w:t>
      </w:r>
    </w:p>
    <w:p w14:paraId="17DBB965" w14:textId="7F95685E" w:rsidR="00A46296" w:rsidRDefault="00A46296" w:rsidP="00A46296">
      <w:pPr>
        <w:pStyle w:val="Didefault"/>
        <w:tabs>
          <w:tab w:val="left" w:pos="9071"/>
        </w:tabs>
        <w:spacing w:line="360" w:lineRule="auto"/>
        <w:ind w:left="426" w:right="567" w:hanging="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……………………………………………………………………………………………………………………;</w:t>
      </w:r>
    </w:p>
    <w:p w14:paraId="33EB4FDC" w14:textId="77777777" w:rsidR="00F32E37" w:rsidRDefault="00A46296" w:rsidP="00F32E37">
      <w:pPr>
        <w:pStyle w:val="Didefault"/>
        <w:tabs>
          <w:tab w:val="left" w:pos="9071"/>
        </w:tabs>
        <w:spacing w:line="360" w:lineRule="auto"/>
        <w:ind w:left="426" w:right="567" w:hanging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5) </w:t>
      </w:r>
      <w:r>
        <w:rPr>
          <w:rFonts w:ascii="Tahoma" w:hAnsi="Tahoma"/>
          <w:sz w:val="20"/>
          <w:szCs w:val="20"/>
        </w:rPr>
        <w:tab/>
        <w:t xml:space="preserve">essere in possesso del seguente titolo di studio </w:t>
      </w:r>
      <w:r w:rsidR="009A5A9F">
        <w:rPr>
          <w:rFonts w:ascii="Tahoma" w:hAnsi="Tahoma"/>
          <w:sz w:val="20"/>
          <w:szCs w:val="20"/>
        </w:rPr>
        <w:t>……</w:t>
      </w:r>
      <w:r>
        <w:rPr>
          <w:rFonts w:ascii="Tahoma" w:hAnsi="Tahoma"/>
          <w:sz w:val="20"/>
          <w:szCs w:val="20"/>
        </w:rPr>
        <w:t>…………</w:t>
      </w:r>
      <w:proofErr w:type="gramStart"/>
      <w:r>
        <w:rPr>
          <w:rFonts w:ascii="Tahoma" w:hAnsi="Tahoma"/>
          <w:sz w:val="20"/>
          <w:szCs w:val="20"/>
        </w:rPr>
        <w:t>…….</w:t>
      </w:r>
      <w:proofErr w:type="gramEnd"/>
      <w:r>
        <w:rPr>
          <w:rFonts w:ascii="Tahoma" w:hAnsi="Tahoma"/>
          <w:sz w:val="20"/>
          <w:szCs w:val="20"/>
        </w:rPr>
        <w:t>.………………………. il cui corso di studi ha durata legale di ……………</w:t>
      </w:r>
      <w:r w:rsidR="00892FEA">
        <w:rPr>
          <w:rFonts w:ascii="Tahoma" w:hAnsi="Tahoma"/>
          <w:sz w:val="20"/>
          <w:szCs w:val="20"/>
        </w:rPr>
        <w:t>……. anni conseguito in data (gg/mm/</w:t>
      </w:r>
      <w:proofErr w:type="spellStart"/>
      <w:r>
        <w:rPr>
          <w:rFonts w:ascii="Tahoma" w:hAnsi="Tahoma"/>
          <w:sz w:val="20"/>
          <w:szCs w:val="20"/>
        </w:rPr>
        <w:t>aaaa</w:t>
      </w:r>
      <w:proofErr w:type="spellEnd"/>
      <w:r>
        <w:rPr>
          <w:rFonts w:ascii="Tahoma" w:hAnsi="Tahoma"/>
          <w:sz w:val="20"/>
          <w:szCs w:val="20"/>
        </w:rPr>
        <w:t xml:space="preserve">) </w:t>
      </w:r>
      <w:r w:rsidR="009A5A9F">
        <w:rPr>
          <w:rFonts w:ascii="Tahoma" w:hAnsi="Tahoma"/>
          <w:sz w:val="20"/>
          <w:szCs w:val="20"/>
        </w:rPr>
        <w:t>…</w:t>
      </w:r>
      <w:r>
        <w:rPr>
          <w:rFonts w:ascii="Tahoma" w:hAnsi="Tahoma"/>
          <w:sz w:val="20"/>
          <w:szCs w:val="20"/>
        </w:rPr>
        <w:t>…………… presso la Facolt</w:t>
      </w:r>
      <w:r w:rsidRPr="00380E25">
        <w:rPr>
          <w:rFonts w:ascii="Tahoma" w:hAnsi="Tahoma"/>
          <w:sz w:val="20"/>
          <w:szCs w:val="20"/>
        </w:rPr>
        <w:t>à</w:t>
      </w:r>
      <w:r>
        <w:rPr>
          <w:rFonts w:ascii="Tahoma" w:hAnsi="Tahoma"/>
          <w:sz w:val="20"/>
          <w:szCs w:val="20"/>
        </w:rPr>
        <w:t xml:space="preserve">/Istituto </w:t>
      </w:r>
      <w:r w:rsidR="009A5A9F">
        <w:rPr>
          <w:rFonts w:ascii="Tahoma" w:hAnsi="Tahoma"/>
          <w:sz w:val="20"/>
          <w:szCs w:val="20"/>
        </w:rPr>
        <w:t>…………</w:t>
      </w:r>
      <w:r w:rsidR="00380E25">
        <w:rPr>
          <w:rFonts w:ascii="Tahoma" w:hAnsi="Tahoma"/>
          <w:sz w:val="20"/>
          <w:szCs w:val="20"/>
        </w:rPr>
        <w:t>……………</w:t>
      </w:r>
      <w:r>
        <w:rPr>
          <w:rFonts w:ascii="Tahoma" w:hAnsi="Tahoma"/>
          <w:sz w:val="20"/>
          <w:szCs w:val="20"/>
        </w:rPr>
        <w:t>……………….</w:t>
      </w:r>
      <w:r w:rsidR="00380E25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dell’</w:t>
      </w:r>
      <w:r w:rsidR="00892FEA">
        <w:rPr>
          <w:rFonts w:ascii="Tahoma" w:hAnsi="Tahoma"/>
          <w:sz w:val="20"/>
          <w:szCs w:val="20"/>
        </w:rPr>
        <w:t>Università</w:t>
      </w:r>
      <w:r w:rsidRPr="00380E25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di ……………………………………………………………………………………. </w:t>
      </w:r>
      <w:r w:rsidR="00380E25">
        <w:rPr>
          <w:rFonts w:ascii="Tahoma" w:hAnsi="Tahoma"/>
          <w:sz w:val="20"/>
          <w:szCs w:val="20"/>
        </w:rPr>
        <w:t xml:space="preserve">     </w:t>
      </w:r>
    </w:p>
    <w:p w14:paraId="27F03D48" w14:textId="656370FA" w:rsidR="00F32E37" w:rsidRDefault="00F32E37" w:rsidP="00F32E37">
      <w:pPr>
        <w:pStyle w:val="Didefault"/>
        <w:tabs>
          <w:tab w:val="left" w:pos="9071"/>
        </w:tabs>
        <w:spacing w:line="360" w:lineRule="auto"/>
        <w:ind w:left="426" w:right="567" w:hanging="426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OPPURE</w:t>
      </w:r>
    </w:p>
    <w:p w14:paraId="5D000D7B" w14:textId="50DC4C76" w:rsidR="00F32E37" w:rsidRDefault="00F32E37" w:rsidP="00F32E37">
      <w:pPr>
        <w:pStyle w:val="Didefault"/>
        <w:tabs>
          <w:tab w:val="left" w:pos="9071"/>
        </w:tabs>
        <w:spacing w:line="360" w:lineRule="auto"/>
        <w:ind w:left="426" w:right="567" w:hanging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  <w:t>c</w:t>
      </w:r>
      <w:r w:rsidR="00712499">
        <w:rPr>
          <w:rFonts w:ascii="Tahoma" w:hAnsi="Tahoma"/>
          <w:sz w:val="20"/>
          <w:szCs w:val="20"/>
        </w:rPr>
        <w:t xml:space="preserve">onseguire entro la fine del </w:t>
      </w:r>
      <w:r w:rsidR="00712499" w:rsidRPr="00911DE3">
        <w:rPr>
          <w:rFonts w:ascii="Tahoma" w:hAnsi="Tahoma"/>
          <w:sz w:val="20"/>
          <w:szCs w:val="20"/>
        </w:rPr>
        <w:t>20</w:t>
      </w:r>
      <w:r w:rsidR="0046163C" w:rsidRPr="00911DE3">
        <w:rPr>
          <w:rFonts w:ascii="Tahoma" w:hAnsi="Tahoma"/>
          <w:sz w:val="20"/>
          <w:szCs w:val="20"/>
        </w:rPr>
        <w:t>2</w:t>
      </w:r>
      <w:r w:rsidR="007F3154">
        <w:rPr>
          <w:rFonts w:ascii="Tahoma" w:hAnsi="Tahoma"/>
          <w:sz w:val="20"/>
          <w:szCs w:val="20"/>
        </w:rPr>
        <w:t>3</w:t>
      </w:r>
      <w:r>
        <w:rPr>
          <w:rFonts w:ascii="Tahoma" w:hAnsi="Tahoma"/>
          <w:sz w:val="20"/>
          <w:szCs w:val="20"/>
        </w:rPr>
        <w:t xml:space="preserve"> il seguente titolo di studio………………</w:t>
      </w:r>
      <w:proofErr w:type="gramStart"/>
      <w:r>
        <w:rPr>
          <w:rFonts w:ascii="Tahoma" w:hAnsi="Tahoma"/>
          <w:sz w:val="20"/>
          <w:szCs w:val="20"/>
        </w:rPr>
        <w:t>…….</w:t>
      </w:r>
      <w:proofErr w:type="gramEnd"/>
      <w:r>
        <w:rPr>
          <w:rFonts w:ascii="Tahoma" w:hAnsi="Tahoma"/>
          <w:sz w:val="20"/>
          <w:szCs w:val="20"/>
        </w:rPr>
        <w:t>.…………………………………………………………………………………….</w:t>
      </w:r>
    </w:p>
    <w:p w14:paraId="0DDB8DD9" w14:textId="336F1066" w:rsidR="00F32E37" w:rsidRDefault="00F32E37" w:rsidP="00F32E37">
      <w:pPr>
        <w:pStyle w:val="Didefault"/>
        <w:tabs>
          <w:tab w:val="left" w:pos="9071"/>
        </w:tabs>
        <w:spacing w:line="360" w:lineRule="auto"/>
        <w:ind w:left="426" w:right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>il cui corso di studi ha durata legale di …………………. anni presso la Facolt</w:t>
      </w:r>
      <w:r w:rsidRPr="00380E25">
        <w:rPr>
          <w:rFonts w:ascii="Tahoma" w:hAnsi="Tahoma"/>
          <w:sz w:val="20"/>
          <w:szCs w:val="20"/>
        </w:rPr>
        <w:t>à</w:t>
      </w:r>
      <w:r>
        <w:rPr>
          <w:rFonts w:ascii="Tahoma" w:hAnsi="Tahoma"/>
          <w:sz w:val="20"/>
          <w:szCs w:val="20"/>
        </w:rPr>
        <w:t>/Istituto</w:t>
      </w:r>
      <w:r w:rsidR="00C8191C">
        <w:rPr>
          <w:rFonts w:ascii="Tahoma" w:hAnsi="Tahoma"/>
          <w:sz w:val="20"/>
          <w:szCs w:val="20"/>
        </w:rPr>
        <w:t>…</w:t>
      </w:r>
      <w:proofErr w:type="gramStart"/>
      <w:r w:rsidR="00C8191C">
        <w:rPr>
          <w:rFonts w:ascii="Tahoma" w:hAnsi="Tahoma"/>
          <w:sz w:val="20"/>
          <w:szCs w:val="20"/>
        </w:rPr>
        <w:t>…….</w:t>
      </w:r>
      <w:proofErr w:type="gramEnd"/>
      <w:r w:rsidR="00C8191C">
        <w:rPr>
          <w:rFonts w:ascii="Tahoma" w:hAnsi="Tahoma"/>
          <w:sz w:val="20"/>
          <w:szCs w:val="20"/>
        </w:rPr>
        <w:t>.</w:t>
      </w:r>
      <w:r>
        <w:rPr>
          <w:rFonts w:ascii="Tahoma" w:hAnsi="Tahoma"/>
          <w:sz w:val="20"/>
          <w:szCs w:val="20"/>
        </w:rPr>
        <w:t>………………………</w:t>
      </w:r>
      <w:r w:rsidR="00C8191C">
        <w:rPr>
          <w:rFonts w:ascii="Tahoma" w:hAnsi="Tahoma"/>
          <w:sz w:val="20"/>
          <w:szCs w:val="20"/>
        </w:rPr>
        <w:t>…………</w:t>
      </w:r>
      <w:r>
        <w:rPr>
          <w:rFonts w:ascii="Tahoma" w:hAnsi="Tahoma"/>
          <w:sz w:val="20"/>
          <w:szCs w:val="20"/>
        </w:rPr>
        <w:t>.</w:t>
      </w:r>
      <w:r w:rsidR="00C8191C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dell’Università</w:t>
      </w:r>
      <w:r w:rsidRPr="00380E25">
        <w:rPr>
          <w:rFonts w:ascii="Tahoma" w:hAnsi="Tahoma"/>
          <w:sz w:val="20"/>
          <w:szCs w:val="20"/>
        </w:rPr>
        <w:t xml:space="preserve"> </w:t>
      </w:r>
      <w:r w:rsidR="00C8191C">
        <w:rPr>
          <w:rFonts w:ascii="Tahoma" w:hAnsi="Tahoma"/>
          <w:sz w:val="20"/>
          <w:szCs w:val="20"/>
        </w:rPr>
        <w:t>di ……</w:t>
      </w:r>
      <w:r>
        <w:rPr>
          <w:rFonts w:ascii="Tahoma" w:hAnsi="Tahoma"/>
          <w:sz w:val="20"/>
          <w:szCs w:val="20"/>
        </w:rPr>
        <w:t>…</w:t>
      </w:r>
      <w:r w:rsidR="00C8191C">
        <w:rPr>
          <w:rFonts w:ascii="Tahoma" w:hAnsi="Tahoma"/>
          <w:sz w:val="20"/>
          <w:szCs w:val="20"/>
        </w:rPr>
        <w:t>………</w:t>
      </w:r>
      <w:r>
        <w:rPr>
          <w:rFonts w:ascii="Tahoma" w:hAnsi="Tahoma"/>
          <w:sz w:val="20"/>
          <w:szCs w:val="20"/>
        </w:rPr>
        <w:t>……….</w:t>
      </w:r>
    </w:p>
    <w:p w14:paraId="4A53E7EE" w14:textId="67CC5C47" w:rsidR="00A46296" w:rsidRPr="00380E25" w:rsidRDefault="00A46296" w:rsidP="00F32E37">
      <w:pPr>
        <w:pStyle w:val="Didefault"/>
        <w:tabs>
          <w:tab w:val="left" w:pos="9071"/>
        </w:tabs>
        <w:spacing w:line="360" w:lineRule="auto"/>
        <w:ind w:left="426" w:right="567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(la mancata dichiarazione al riguardo </w:t>
      </w:r>
      <w:r w:rsidR="004064A4">
        <w:rPr>
          <w:rFonts w:ascii="Tahoma" w:hAnsi="Tahoma"/>
          <w:sz w:val="20"/>
          <w:szCs w:val="20"/>
        </w:rPr>
        <w:t>sarà</w:t>
      </w:r>
      <w:r w:rsidRPr="00380E25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equiparata ad assenza di titolo di studio richiesto per l’accesso e perciò </w:t>
      </w:r>
      <w:proofErr w:type="spellStart"/>
      <w:r w:rsidR="00004F65">
        <w:rPr>
          <w:rFonts w:ascii="Tahoma" w:hAnsi="Tahoma"/>
          <w:sz w:val="20"/>
          <w:szCs w:val="20"/>
          <w:lang w:val="fr-FR"/>
        </w:rPr>
        <w:t>co</w:t>
      </w:r>
      <w:r w:rsidR="007F3154">
        <w:rPr>
          <w:rFonts w:ascii="Tahoma" w:hAnsi="Tahoma"/>
          <w:sz w:val="20"/>
          <w:szCs w:val="20"/>
          <w:lang w:val="fr-FR"/>
        </w:rPr>
        <w:t>m</w:t>
      </w:r>
      <w:r w:rsidR="00004F65">
        <w:rPr>
          <w:rFonts w:ascii="Tahoma" w:hAnsi="Tahoma"/>
          <w:sz w:val="20"/>
          <w:szCs w:val="20"/>
          <w:lang w:val="fr-FR"/>
        </w:rPr>
        <w:t>porterà</w:t>
      </w:r>
      <w:proofErr w:type="spellEnd"/>
      <w:r>
        <w:rPr>
          <w:rFonts w:ascii="Tahoma" w:hAnsi="Tahoma"/>
          <w:sz w:val="20"/>
          <w:szCs w:val="20"/>
          <w:lang w:val="fr-FR"/>
        </w:rPr>
        <w:t xml:space="preserve"> </w:t>
      </w:r>
      <w:r>
        <w:rPr>
          <w:rFonts w:ascii="Tahoma" w:hAnsi="Tahoma"/>
          <w:sz w:val="20"/>
          <w:szCs w:val="20"/>
        </w:rPr>
        <w:t>l’esclusione);</w:t>
      </w:r>
    </w:p>
    <w:p w14:paraId="0FF56A35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left="360" w:right="567" w:hanging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6)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solamente per i cittadini di uno degli Stati membri dell’Unione Europea:</w:t>
      </w:r>
    </w:p>
    <w:p w14:paraId="03DA6B75" w14:textId="77777777" w:rsidR="009A5A9F" w:rsidRDefault="00A46296" w:rsidP="00A46296">
      <w:pPr>
        <w:pStyle w:val="Didefault"/>
        <w:tabs>
          <w:tab w:val="left" w:pos="7087"/>
          <w:tab w:val="left" w:pos="9071"/>
        </w:tabs>
        <w:spacing w:line="360" w:lineRule="auto"/>
        <w:ind w:left="283" w:right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godere dei diritti civili e politici nello Stato di appartenenza o di provenienza </w:t>
      </w:r>
    </w:p>
    <w:p w14:paraId="54F83770" w14:textId="75AACD3F" w:rsidR="00A46296" w:rsidRDefault="00A46296" w:rsidP="009A5A9F">
      <w:pPr>
        <w:pStyle w:val="Didefault"/>
        <w:tabs>
          <w:tab w:val="left" w:pos="7087"/>
          <w:tab w:val="left" w:pos="9071"/>
        </w:tabs>
        <w:spacing w:line="360" w:lineRule="auto"/>
        <w:ind w:left="283" w:right="567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□ </w:t>
      </w:r>
      <w:r>
        <w:rPr>
          <w:rFonts w:ascii="Tahoma" w:hAnsi="Tahoma"/>
          <w:sz w:val="20"/>
          <w:szCs w:val="20"/>
          <w:lang w:val="de-DE"/>
        </w:rPr>
        <w:t xml:space="preserve">SI     </w:t>
      </w:r>
      <w:r>
        <w:rPr>
          <w:rFonts w:ascii="Tahoma" w:hAnsi="Tahoma"/>
          <w:sz w:val="20"/>
          <w:szCs w:val="20"/>
        </w:rPr>
        <w:t>□ NO</w:t>
      </w:r>
    </w:p>
    <w:p w14:paraId="5173A8C4" w14:textId="7C522037" w:rsidR="00A46296" w:rsidRDefault="00A46296" w:rsidP="009A5A9F">
      <w:pPr>
        <w:pStyle w:val="Didefault"/>
        <w:tabs>
          <w:tab w:val="left" w:pos="6803"/>
          <w:tab w:val="left" w:pos="9071"/>
        </w:tabs>
        <w:spacing w:line="360" w:lineRule="auto"/>
        <w:ind w:left="283" w:right="567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16"/>
          <w:szCs w:val="16"/>
        </w:rPr>
        <w:t>(barrare la casella interessata)</w:t>
      </w:r>
    </w:p>
    <w:p w14:paraId="5D1E4251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ovvero non godere per i seguenti motivi</w:t>
      </w:r>
    </w:p>
    <w:p w14:paraId="6CE2F278" w14:textId="34F0176F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……………………………………………………</w:t>
      </w:r>
      <w:r w:rsidR="009A5A9F">
        <w:rPr>
          <w:rFonts w:ascii="Tahoma" w:hAnsi="Tahoma"/>
          <w:sz w:val="20"/>
          <w:szCs w:val="20"/>
        </w:rPr>
        <w:t>………………………………………………………………</w:t>
      </w:r>
      <w:r>
        <w:rPr>
          <w:rFonts w:ascii="Tahoma" w:hAnsi="Tahoma"/>
          <w:sz w:val="20"/>
          <w:szCs w:val="20"/>
        </w:rPr>
        <w:t>.;</w:t>
      </w:r>
    </w:p>
    <w:p w14:paraId="4D2D34C5" w14:textId="77777777" w:rsidR="009A5A9F" w:rsidRDefault="00A46296" w:rsidP="00A46296">
      <w:pPr>
        <w:pStyle w:val="Didefault"/>
        <w:tabs>
          <w:tab w:val="left" w:pos="283"/>
          <w:tab w:val="left" w:pos="7087"/>
          <w:tab w:val="left" w:pos="9071"/>
        </w:tabs>
        <w:spacing w:line="360" w:lineRule="auto"/>
        <w:ind w:left="283" w:right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avere un’adeguata conoscenza della lingua italiana, rapportata alla categoria e figura professionale </w:t>
      </w:r>
      <w:r w:rsidR="009A5A9F">
        <w:rPr>
          <w:rFonts w:ascii="Tahoma" w:hAnsi="Tahoma"/>
          <w:sz w:val="20"/>
          <w:szCs w:val="20"/>
        </w:rPr>
        <w:t>a concorso e relativa selezione</w:t>
      </w:r>
    </w:p>
    <w:p w14:paraId="597CC5A7" w14:textId="5A4E414E" w:rsidR="00A46296" w:rsidRDefault="00A46296" w:rsidP="009A5A9F">
      <w:pPr>
        <w:pStyle w:val="Didefault"/>
        <w:tabs>
          <w:tab w:val="left" w:pos="283"/>
          <w:tab w:val="left" w:pos="9071"/>
        </w:tabs>
        <w:spacing w:line="360" w:lineRule="auto"/>
        <w:ind w:left="283" w:right="567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□ </w:t>
      </w:r>
      <w:r>
        <w:rPr>
          <w:rFonts w:ascii="Tahoma" w:hAnsi="Tahoma"/>
          <w:sz w:val="20"/>
          <w:szCs w:val="20"/>
          <w:lang w:val="de-DE"/>
        </w:rPr>
        <w:t xml:space="preserve">SI     </w:t>
      </w:r>
      <w:r>
        <w:rPr>
          <w:rFonts w:ascii="Tahoma" w:hAnsi="Tahoma"/>
          <w:sz w:val="20"/>
          <w:szCs w:val="20"/>
        </w:rPr>
        <w:t>□ NO</w:t>
      </w:r>
    </w:p>
    <w:p w14:paraId="22B76C6A" w14:textId="47EFAC97" w:rsidR="00A46296" w:rsidRDefault="00A46296" w:rsidP="009A5A9F">
      <w:pPr>
        <w:pStyle w:val="Didefault"/>
        <w:tabs>
          <w:tab w:val="left" w:pos="6803"/>
          <w:tab w:val="left" w:pos="9071"/>
        </w:tabs>
        <w:spacing w:line="360" w:lineRule="auto"/>
        <w:ind w:left="556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16"/>
          <w:szCs w:val="16"/>
        </w:rPr>
        <w:t>(barrare la casella interessata)</w:t>
      </w:r>
    </w:p>
    <w:p w14:paraId="71C6E2B1" w14:textId="77777777" w:rsidR="00A46296" w:rsidRDefault="00A46296" w:rsidP="007025D3">
      <w:pPr>
        <w:pStyle w:val="Didefault"/>
        <w:tabs>
          <w:tab w:val="left" w:pos="391"/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7)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avere un’adeguata conoscenza della lingua (barrare la/le casella/e interessata/e):</w:t>
      </w:r>
    </w:p>
    <w:p w14:paraId="75F38560" w14:textId="1A91AE1D" w:rsidR="00A46296" w:rsidRDefault="00A46296" w:rsidP="009A5A9F">
      <w:pPr>
        <w:pStyle w:val="Didefault"/>
        <w:tabs>
          <w:tab w:val="left" w:pos="6521"/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 w:rsidRPr="00712499">
        <w:rPr>
          <w:rFonts w:ascii="Tahoma" w:hAnsi="Tahoma"/>
          <w:sz w:val="20"/>
          <w:szCs w:val="20"/>
        </w:rPr>
        <w:t>INGLESE</w:t>
      </w:r>
      <w:r w:rsidR="009A5A9F" w:rsidRPr="00712499">
        <w:rPr>
          <w:rFonts w:ascii="Tahoma" w:hAnsi="Tahoma"/>
          <w:sz w:val="20"/>
          <w:szCs w:val="20"/>
        </w:rPr>
        <w:t xml:space="preserve">  </w:t>
      </w:r>
      <w:r w:rsidR="009A5A9F" w:rsidRPr="00712499">
        <w:rPr>
          <w:rFonts w:ascii="Tahoma" w:hAnsi="Tahoma"/>
          <w:sz w:val="20"/>
          <w:szCs w:val="20"/>
        </w:rPr>
        <w:tab/>
      </w:r>
      <w:proofErr w:type="gramEnd"/>
      <w:r>
        <w:rPr>
          <w:rFonts w:ascii="Tahoma" w:hAnsi="Tahoma"/>
          <w:sz w:val="20"/>
          <w:szCs w:val="20"/>
        </w:rPr>
        <w:t xml:space="preserve">□ </w:t>
      </w:r>
      <w:r>
        <w:rPr>
          <w:rFonts w:ascii="Tahoma" w:hAnsi="Tahoma"/>
          <w:sz w:val="20"/>
          <w:szCs w:val="20"/>
          <w:lang w:val="de-DE"/>
        </w:rPr>
        <w:t xml:space="preserve">SI     </w:t>
      </w:r>
      <w:r>
        <w:rPr>
          <w:rFonts w:ascii="Tahoma" w:hAnsi="Tahoma"/>
          <w:sz w:val="20"/>
          <w:szCs w:val="20"/>
        </w:rPr>
        <w:t>□ NO</w:t>
      </w:r>
    </w:p>
    <w:p w14:paraId="1A50B56E" w14:textId="345BF6F9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Pari al livello </w:t>
      </w:r>
      <w:r w:rsidR="009A5A9F">
        <w:rPr>
          <w:rFonts w:ascii="Tahoma" w:hAnsi="Tahoma"/>
          <w:sz w:val="20"/>
          <w:szCs w:val="20"/>
        </w:rPr>
        <w:t>…………………………………</w:t>
      </w:r>
      <w:proofErr w:type="gramStart"/>
      <w:r w:rsidR="009A5A9F">
        <w:rPr>
          <w:rFonts w:ascii="Tahoma" w:hAnsi="Tahoma"/>
          <w:sz w:val="20"/>
          <w:szCs w:val="20"/>
        </w:rPr>
        <w:t>…….</w:t>
      </w:r>
      <w:proofErr w:type="gramEnd"/>
      <w:r>
        <w:rPr>
          <w:rFonts w:ascii="Tahoma" w:hAnsi="Tahoma"/>
          <w:sz w:val="20"/>
          <w:szCs w:val="20"/>
        </w:rPr>
        <w:t>…………… (indicare il livello di conoscenza)</w:t>
      </w:r>
    </w:p>
    <w:p w14:paraId="254CF2B0" w14:textId="635A32AB" w:rsidR="00A46296" w:rsidRDefault="00677A44" w:rsidP="00677A44">
      <w:pPr>
        <w:pStyle w:val="Didefault"/>
        <w:tabs>
          <w:tab w:val="left" w:pos="6521"/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FRANCESE</w:t>
      </w:r>
      <w:r>
        <w:rPr>
          <w:rFonts w:ascii="Tahoma" w:hAnsi="Tahoma"/>
          <w:sz w:val="20"/>
          <w:szCs w:val="20"/>
        </w:rPr>
        <w:tab/>
      </w:r>
      <w:r w:rsidR="00A46296">
        <w:rPr>
          <w:rFonts w:ascii="Tahoma" w:hAnsi="Tahoma"/>
          <w:sz w:val="20"/>
          <w:szCs w:val="20"/>
        </w:rPr>
        <w:t xml:space="preserve">□ </w:t>
      </w:r>
      <w:r w:rsidR="00A46296">
        <w:rPr>
          <w:rFonts w:ascii="Tahoma" w:hAnsi="Tahoma"/>
          <w:sz w:val="20"/>
          <w:szCs w:val="20"/>
          <w:lang w:val="de-DE"/>
        </w:rPr>
        <w:t xml:space="preserve">SI     </w:t>
      </w:r>
      <w:r w:rsidR="00A46296">
        <w:rPr>
          <w:rFonts w:ascii="Tahoma" w:hAnsi="Tahoma"/>
          <w:sz w:val="20"/>
          <w:szCs w:val="20"/>
        </w:rPr>
        <w:t>□ NO</w:t>
      </w:r>
    </w:p>
    <w:p w14:paraId="1407067C" w14:textId="320AF7C2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Pari al livello </w:t>
      </w:r>
      <w:r w:rsidR="00677A44">
        <w:rPr>
          <w:rFonts w:ascii="Tahoma" w:hAnsi="Tahoma"/>
          <w:sz w:val="20"/>
          <w:szCs w:val="20"/>
        </w:rPr>
        <w:t>……………………………</w:t>
      </w:r>
      <w:proofErr w:type="gramStart"/>
      <w:r w:rsidR="00677A44">
        <w:rPr>
          <w:rFonts w:ascii="Tahoma" w:hAnsi="Tahoma"/>
          <w:sz w:val="20"/>
          <w:szCs w:val="20"/>
        </w:rPr>
        <w:t>…….</w:t>
      </w:r>
      <w:proofErr w:type="gramEnd"/>
      <w:r w:rsidR="00677A44">
        <w:rPr>
          <w:rFonts w:ascii="Tahoma" w:hAnsi="Tahoma"/>
          <w:sz w:val="20"/>
          <w:szCs w:val="20"/>
        </w:rPr>
        <w:t>.</w:t>
      </w:r>
      <w:r>
        <w:rPr>
          <w:rFonts w:ascii="Tahoma" w:hAnsi="Tahoma"/>
          <w:sz w:val="20"/>
          <w:szCs w:val="20"/>
        </w:rPr>
        <w:t>………………. (indicare il livello di conoscenza)</w:t>
      </w:r>
    </w:p>
    <w:p w14:paraId="6C906D87" w14:textId="6D63CD75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ALTRO: specificare </w:t>
      </w:r>
      <w:r w:rsidR="007025D3">
        <w:rPr>
          <w:rFonts w:ascii="Tahoma" w:hAnsi="Tahoma"/>
          <w:sz w:val="20"/>
          <w:szCs w:val="20"/>
        </w:rPr>
        <w:t>…………………</w:t>
      </w:r>
      <w:r>
        <w:rPr>
          <w:rFonts w:ascii="Tahoma" w:hAnsi="Tahoma"/>
          <w:sz w:val="20"/>
          <w:szCs w:val="20"/>
        </w:rPr>
        <w:t>……………………….</w:t>
      </w:r>
    </w:p>
    <w:p w14:paraId="7BC6D3DE" w14:textId="7E0403CD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Pari al livello ……………………………………………………. (indicare il livello di conoscenza)</w:t>
      </w:r>
    </w:p>
    <w:p w14:paraId="1D8A7C97" w14:textId="77777777" w:rsidR="007025D3" w:rsidRDefault="00A46296" w:rsidP="007025D3">
      <w:pPr>
        <w:pStyle w:val="Didefault"/>
        <w:tabs>
          <w:tab w:val="left" w:pos="7087"/>
          <w:tab w:val="left" w:pos="9071"/>
        </w:tabs>
        <w:spacing w:line="360" w:lineRule="auto"/>
        <w:ind w:left="284" w:right="567" w:hanging="36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8)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aver riportato condanne penali o applicazioni della pena su richiesta di parte (patteggiamento) e/o di essere stato destinatario di provvedimenti che riguardano l’applicazione di misure di sicurezza e di misure di prevenzione, di decisioni civili e di provvedimenti amministrativi iscritti nel casellario giudiziale ai sensi della vigente normativa (comprese quelle con il beneficio della non menzione sul casellario giudiziale) con particolare riguardo alla normativa sull’antipedofilia di c</w:t>
      </w:r>
      <w:r w:rsidR="007025D3">
        <w:rPr>
          <w:rFonts w:ascii="Tahoma" w:hAnsi="Tahoma"/>
          <w:sz w:val="20"/>
          <w:szCs w:val="20"/>
        </w:rPr>
        <w:t xml:space="preserve">ui al </w:t>
      </w:r>
      <w:proofErr w:type="spellStart"/>
      <w:r w:rsidR="007025D3">
        <w:rPr>
          <w:rFonts w:ascii="Tahoma" w:hAnsi="Tahoma"/>
          <w:sz w:val="20"/>
          <w:szCs w:val="20"/>
        </w:rPr>
        <w:t>Dlgs</w:t>
      </w:r>
      <w:proofErr w:type="spellEnd"/>
      <w:r w:rsidR="007025D3">
        <w:rPr>
          <w:rFonts w:ascii="Tahoma" w:hAnsi="Tahoma"/>
          <w:sz w:val="20"/>
          <w:szCs w:val="20"/>
        </w:rPr>
        <w:t xml:space="preserve"> 4 marzo 2014 n. 39; </w:t>
      </w:r>
    </w:p>
    <w:p w14:paraId="1027C496" w14:textId="64DA80B3" w:rsidR="00A46296" w:rsidRDefault="00A46296" w:rsidP="007025D3">
      <w:pPr>
        <w:pStyle w:val="Didefault"/>
        <w:tabs>
          <w:tab w:val="left" w:pos="7087"/>
          <w:tab w:val="left" w:pos="9071"/>
        </w:tabs>
        <w:spacing w:line="360" w:lineRule="auto"/>
        <w:ind w:left="284" w:right="567" w:hanging="360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□ </w:t>
      </w:r>
      <w:r>
        <w:rPr>
          <w:rFonts w:ascii="Tahoma" w:hAnsi="Tahoma"/>
          <w:sz w:val="20"/>
          <w:szCs w:val="20"/>
          <w:lang w:val="de-DE"/>
        </w:rPr>
        <w:t xml:space="preserve">SI     </w:t>
      </w:r>
      <w:r>
        <w:rPr>
          <w:rFonts w:ascii="Tahoma" w:hAnsi="Tahoma"/>
          <w:sz w:val="20"/>
          <w:szCs w:val="20"/>
        </w:rPr>
        <w:t>□ NO</w:t>
      </w:r>
    </w:p>
    <w:p w14:paraId="60AD67BC" w14:textId="5DA6A161" w:rsidR="00A46296" w:rsidRDefault="00A46296" w:rsidP="007025D3">
      <w:pPr>
        <w:pStyle w:val="Didefault"/>
        <w:tabs>
          <w:tab w:val="left" w:pos="6803"/>
          <w:tab w:val="left" w:pos="9071"/>
        </w:tabs>
        <w:spacing w:line="360" w:lineRule="auto"/>
        <w:ind w:left="556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16"/>
          <w:szCs w:val="16"/>
        </w:rPr>
        <w:t>(barrare la casella interessata)</w:t>
      </w:r>
    </w:p>
    <w:p w14:paraId="5A806A2C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se SI, indicare quali:</w:t>
      </w:r>
    </w:p>
    <w:p w14:paraId="0B760536" w14:textId="6E98C345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……………………………………………………</w:t>
      </w:r>
      <w:r w:rsidR="00892FEA">
        <w:rPr>
          <w:rFonts w:ascii="Tahoma" w:hAnsi="Tahoma"/>
          <w:sz w:val="20"/>
          <w:szCs w:val="20"/>
        </w:rPr>
        <w:t>……………………………………………………………….</w:t>
      </w:r>
      <w:r>
        <w:rPr>
          <w:rFonts w:ascii="Tahoma" w:hAnsi="Tahoma"/>
          <w:sz w:val="20"/>
          <w:szCs w:val="20"/>
        </w:rPr>
        <w:t>.;</w:t>
      </w:r>
    </w:p>
    <w:p w14:paraId="33B89522" w14:textId="77777777" w:rsidR="005F0A53" w:rsidRDefault="005F0A53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</w:p>
    <w:p w14:paraId="1FC68F3A" w14:textId="77777777" w:rsidR="00892FEA" w:rsidRDefault="00A46296" w:rsidP="00892FEA">
      <w:pPr>
        <w:pStyle w:val="Didefault"/>
        <w:tabs>
          <w:tab w:val="left" w:pos="6521"/>
          <w:tab w:val="left" w:pos="7087"/>
          <w:tab w:val="left" w:pos="9071"/>
        </w:tabs>
        <w:spacing w:line="360" w:lineRule="auto"/>
        <w:ind w:left="283" w:right="1757" w:hanging="283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9) </w:t>
      </w:r>
      <w:r>
        <w:rPr>
          <w:rFonts w:ascii="Tahoma" w:hAnsi="Tahoma"/>
          <w:sz w:val="20"/>
          <w:szCs w:val="20"/>
        </w:rPr>
        <w:tab/>
        <w:t>avere procedimenti penali pendenti:</w:t>
      </w:r>
      <w:r w:rsidR="00892FEA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□ </w:t>
      </w:r>
      <w:r>
        <w:rPr>
          <w:rFonts w:ascii="Tahoma" w:hAnsi="Tahoma"/>
          <w:sz w:val="20"/>
          <w:szCs w:val="20"/>
          <w:lang w:val="de-DE"/>
        </w:rPr>
        <w:t xml:space="preserve">SI     </w:t>
      </w:r>
      <w:r>
        <w:rPr>
          <w:rFonts w:ascii="Tahoma" w:hAnsi="Tahoma"/>
          <w:sz w:val="20"/>
          <w:szCs w:val="20"/>
        </w:rPr>
        <w:t>□ NO</w:t>
      </w:r>
    </w:p>
    <w:p w14:paraId="63B0BB2C" w14:textId="38350F94" w:rsidR="00A46296" w:rsidRDefault="00A46296" w:rsidP="00892FEA">
      <w:pPr>
        <w:pStyle w:val="Didefault"/>
        <w:tabs>
          <w:tab w:val="left" w:pos="5245"/>
          <w:tab w:val="left" w:pos="5670"/>
          <w:tab w:val="left" w:pos="8080"/>
          <w:tab w:val="left" w:pos="9071"/>
        </w:tabs>
        <w:spacing w:line="360" w:lineRule="auto"/>
        <w:ind w:left="283" w:right="198" w:hanging="28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 w:rsidR="00892FEA">
        <w:rPr>
          <w:rFonts w:ascii="Tahoma" w:eastAsia="Tahoma" w:hAnsi="Tahoma" w:cs="Tahoma"/>
          <w:sz w:val="20"/>
          <w:szCs w:val="20"/>
        </w:rPr>
        <w:tab/>
      </w:r>
      <w:r w:rsidR="00892FEA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hAnsi="Tahoma"/>
          <w:sz w:val="16"/>
          <w:szCs w:val="16"/>
        </w:rPr>
        <w:t>(barrare la casella interessata)</w:t>
      </w:r>
      <w:r>
        <w:rPr>
          <w:rFonts w:ascii="Tahoma" w:eastAsia="Tahoma" w:hAnsi="Tahoma" w:cs="Tahoma"/>
          <w:sz w:val="20"/>
          <w:szCs w:val="20"/>
        </w:rPr>
        <w:tab/>
      </w:r>
    </w:p>
    <w:p w14:paraId="0E0985C4" w14:textId="77777777" w:rsidR="00A46296" w:rsidRDefault="00A46296" w:rsidP="00A46296">
      <w:pPr>
        <w:pStyle w:val="Didefault"/>
        <w:tabs>
          <w:tab w:val="left" w:pos="7087"/>
          <w:tab w:val="left" w:pos="9071"/>
        </w:tabs>
        <w:spacing w:line="360" w:lineRule="auto"/>
        <w:ind w:left="567" w:right="567" w:hanging="28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>se SI, elencare i procedimenti penali precedenti:</w:t>
      </w:r>
    </w:p>
    <w:p w14:paraId="1E5D7092" w14:textId="6941AA08" w:rsidR="00A46296" w:rsidRDefault="00A46296" w:rsidP="00A46296">
      <w:pPr>
        <w:pStyle w:val="Didefault"/>
        <w:tabs>
          <w:tab w:val="left" w:pos="7087"/>
          <w:tab w:val="left" w:pos="9071"/>
        </w:tabs>
        <w:spacing w:line="360" w:lineRule="auto"/>
        <w:ind w:left="567" w:right="567" w:hanging="28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estremi del procedimento …………</w:t>
      </w:r>
      <w:proofErr w:type="gramStart"/>
      <w:r>
        <w:rPr>
          <w:rFonts w:ascii="Tahoma" w:hAnsi="Tahoma"/>
          <w:sz w:val="20"/>
          <w:szCs w:val="20"/>
        </w:rPr>
        <w:t>…….</w:t>
      </w:r>
      <w:proofErr w:type="gramEnd"/>
      <w:r>
        <w:rPr>
          <w:rFonts w:ascii="Tahoma" w:hAnsi="Tahoma"/>
          <w:sz w:val="20"/>
          <w:szCs w:val="20"/>
        </w:rPr>
        <w:t>.………</w:t>
      </w:r>
      <w:r w:rsidR="00616144">
        <w:rPr>
          <w:rFonts w:ascii="Tahoma" w:hAnsi="Tahoma"/>
          <w:sz w:val="20"/>
          <w:szCs w:val="20"/>
        </w:rPr>
        <w:t>…….</w:t>
      </w:r>
      <w:r>
        <w:rPr>
          <w:rFonts w:ascii="Tahoma" w:hAnsi="Tahoma"/>
          <w:sz w:val="20"/>
          <w:szCs w:val="20"/>
        </w:rPr>
        <w:t>……………………………………………….;</w:t>
      </w:r>
    </w:p>
    <w:p w14:paraId="01B445A5" w14:textId="0EB98745" w:rsidR="00A46296" w:rsidRDefault="00616144" w:rsidP="00A46296">
      <w:pPr>
        <w:pStyle w:val="Didefault"/>
        <w:tabs>
          <w:tab w:val="left" w:pos="7087"/>
          <w:tab w:val="left" w:pos="9071"/>
        </w:tabs>
        <w:spacing w:line="360" w:lineRule="auto"/>
        <w:ind w:left="567" w:right="567" w:hanging="28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tipo di reato …</w:t>
      </w:r>
      <w:r w:rsidR="00A46296">
        <w:rPr>
          <w:rFonts w:ascii="Tahoma" w:hAnsi="Tahoma"/>
          <w:sz w:val="20"/>
          <w:szCs w:val="20"/>
        </w:rPr>
        <w:t>……………………</w:t>
      </w:r>
      <w:r>
        <w:rPr>
          <w:rFonts w:ascii="Tahoma" w:hAnsi="Tahoma"/>
          <w:sz w:val="20"/>
          <w:szCs w:val="20"/>
        </w:rPr>
        <w:t>……………………………………………………………………</w:t>
      </w:r>
      <w:proofErr w:type="gramStart"/>
      <w:r>
        <w:rPr>
          <w:rFonts w:ascii="Tahoma" w:hAnsi="Tahoma"/>
          <w:sz w:val="20"/>
          <w:szCs w:val="20"/>
        </w:rPr>
        <w:t>…….</w:t>
      </w:r>
      <w:proofErr w:type="gramEnd"/>
      <w:r>
        <w:rPr>
          <w:rFonts w:ascii="Tahoma" w:hAnsi="Tahoma"/>
          <w:sz w:val="20"/>
          <w:szCs w:val="20"/>
        </w:rPr>
        <w:t>.</w:t>
      </w:r>
      <w:r w:rsidR="00A46296">
        <w:rPr>
          <w:rFonts w:ascii="Tahoma" w:hAnsi="Tahoma"/>
          <w:sz w:val="20"/>
          <w:szCs w:val="20"/>
        </w:rPr>
        <w:t>;</w:t>
      </w:r>
    </w:p>
    <w:p w14:paraId="7BE06BAF" w14:textId="3C6CE3B2" w:rsidR="00A46296" w:rsidRDefault="00A46296" w:rsidP="00A46296">
      <w:pPr>
        <w:pStyle w:val="Didefault"/>
        <w:tabs>
          <w:tab w:val="left" w:pos="7087"/>
          <w:tab w:val="left" w:pos="9071"/>
        </w:tabs>
        <w:spacing w:line="360" w:lineRule="auto"/>
        <w:ind w:left="567" w:right="567" w:hanging="28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l’organo giudiziario presso il quale è pendente ………………………………</w:t>
      </w:r>
      <w:proofErr w:type="gramStart"/>
      <w:r>
        <w:rPr>
          <w:rFonts w:ascii="Tahoma" w:hAnsi="Tahoma"/>
          <w:sz w:val="20"/>
          <w:szCs w:val="20"/>
        </w:rPr>
        <w:t>…</w:t>
      </w:r>
      <w:r w:rsidR="002A488A">
        <w:rPr>
          <w:rFonts w:ascii="Tahoma" w:hAnsi="Tahoma"/>
          <w:sz w:val="20"/>
          <w:szCs w:val="20"/>
        </w:rPr>
        <w:t>….</w:t>
      </w:r>
      <w:proofErr w:type="gramEnd"/>
      <w:r>
        <w:rPr>
          <w:rFonts w:ascii="Tahoma" w:hAnsi="Tahoma"/>
          <w:sz w:val="20"/>
          <w:szCs w:val="20"/>
        </w:rPr>
        <w:t>……..…….;</w:t>
      </w:r>
    </w:p>
    <w:p w14:paraId="6B9000E0" w14:textId="50BC072A" w:rsidR="00A46296" w:rsidRDefault="00A46296" w:rsidP="00A46296">
      <w:pPr>
        <w:pStyle w:val="Didefault"/>
        <w:tabs>
          <w:tab w:val="left" w:pos="7087"/>
          <w:tab w:val="left" w:pos="9071"/>
        </w:tabs>
        <w:spacing w:line="360" w:lineRule="auto"/>
        <w:ind w:left="567" w:right="567" w:hanging="28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sito in ……………………………………………………………………………………………………</w:t>
      </w:r>
      <w:proofErr w:type="gramStart"/>
      <w:r>
        <w:rPr>
          <w:rFonts w:ascii="Tahoma" w:hAnsi="Tahoma"/>
          <w:sz w:val="20"/>
          <w:szCs w:val="20"/>
        </w:rPr>
        <w:t>…….</w:t>
      </w:r>
      <w:proofErr w:type="gramEnd"/>
      <w:r>
        <w:rPr>
          <w:rFonts w:ascii="Tahoma" w:hAnsi="Tahoma"/>
          <w:sz w:val="20"/>
          <w:szCs w:val="20"/>
        </w:rPr>
        <w:t>;</w:t>
      </w:r>
    </w:p>
    <w:p w14:paraId="0E7E7C4D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 w:hanging="360"/>
        <w:jc w:val="both"/>
        <w:rPr>
          <w:rFonts w:ascii="Tahoma" w:eastAsia="Tahoma" w:hAnsi="Tahoma" w:cs="Tahoma"/>
          <w:sz w:val="20"/>
          <w:szCs w:val="20"/>
        </w:rPr>
      </w:pPr>
    </w:p>
    <w:p w14:paraId="2573513E" w14:textId="3698EE96" w:rsidR="00A46296" w:rsidRDefault="00A46296" w:rsidP="00F514A9">
      <w:pPr>
        <w:pStyle w:val="Didefault"/>
        <w:tabs>
          <w:tab w:val="left" w:pos="567"/>
          <w:tab w:val="left" w:pos="6521"/>
          <w:tab w:val="left" w:pos="9071"/>
        </w:tabs>
        <w:spacing w:line="360" w:lineRule="auto"/>
        <w:ind w:right="567" w:hanging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10) essere in possesso di patente di guida categoria B</w:t>
      </w:r>
      <w:r w:rsidR="00F514A9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□ </w:t>
      </w:r>
      <w:r>
        <w:rPr>
          <w:rFonts w:ascii="Tahoma" w:hAnsi="Tahoma"/>
          <w:sz w:val="20"/>
          <w:szCs w:val="20"/>
          <w:lang w:val="de-DE"/>
        </w:rPr>
        <w:t xml:space="preserve">SI     </w:t>
      </w:r>
      <w:r>
        <w:rPr>
          <w:rFonts w:ascii="Tahoma" w:hAnsi="Tahoma"/>
          <w:sz w:val="20"/>
          <w:szCs w:val="20"/>
        </w:rPr>
        <w:t>□ NO</w:t>
      </w:r>
    </w:p>
    <w:p w14:paraId="54008500" w14:textId="0CE53BF8" w:rsidR="00A46296" w:rsidRDefault="00B54365" w:rsidP="00B54365">
      <w:pPr>
        <w:pStyle w:val="Didefault"/>
        <w:tabs>
          <w:tab w:val="left" w:pos="5529"/>
          <w:tab w:val="left" w:pos="9071"/>
        </w:tabs>
        <w:spacing w:line="360" w:lineRule="auto"/>
        <w:ind w:left="720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 w:rsidR="00A46296">
        <w:rPr>
          <w:rFonts w:ascii="Tahoma" w:hAnsi="Tahoma"/>
          <w:sz w:val="16"/>
          <w:szCs w:val="16"/>
        </w:rPr>
        <w:t>(barrare la casella interessata)</w:t>
      </w:r>
    </w:p>
    <w:p w14:paraId="47152306" w14:textId="01DEE247" w:rsidR="007A35D2" w:rsidRDefault="00A46296" w:rsidP="007A35D2">
      <w:pPr>
        <w:pStyle w:val="Didefault"/>
        <w:tabs>
          <w:tab w:val="left" w:pos="567"/>
          <w:tab w:val="left" w:pos="6521"/>
          <w:tab w:val="left" w:pos="9071"/>
        </w:tabs>
        <w:spacing w:line="360" w:lineRule="auto"/>
        <w:ind w:right="567" w:hanging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11) essere in stato di quiescenza lavorativa e di percepire redditi da pensione</w:t>
      </w:r>
      <w:r w:rsidR="007A35D2">
        <w:rPr>
          <w:rFonts w:ascii="Tahoma" w:hAnsi="Tahoma"/>
          <w:sz w:val="20"/>
          <w:szCs w:val="20"/>
        </w:rPr>
        <w:tab/>
        <w:t xml:space="preserve">□ </w:t>
      </w:r>
      <w:r w:rsidR="007A35D2">
        <w:rPr>
          <w:rFonts w:ascii="Tahoma" w:hAnsi="Tahoma"/>
          <w:sz w:val="20"/>
          <w:szCs w:val="20"/>
          <w:lang w:val="de-DE"/>
        </w:rPr>
        <w:t xml:space="preserve">SI     </w:t>
      </w:r>
      <w:r w:rsidR="007A35D2">
        <w:rPr>
          <w:rFonts w:ascii="Tahoma" w:hAnsi="Tahoma"/>
          <w:sz w:val="20"/>
          <w:szCs w:val="20"/>
        </w:rPr>
        <w:t>□ NO</w:t>
      </w:r>
    </w:p>
    <w:p w14:paraId="10ED7CF1" w14:textId="77777777" w:rsidR="007A35D2" w:rsidRDefault="007A35D2" w:rsidP="007A35D2">
      <w:pPr>
        <w:pStyle w:val="Didefault"/>
        <w:tabs>
          <w:tab w:val="left" w:pos="5529"/>
          <w:tab w:val="left" w:pos="9071"/>
        </w:tabs>
        <w:spacing w:line="360" w:lineRule="auto"/>
        <w:ind w:left="720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hAnsi="Tahoma"/>
          <w:sz w:val="16"/>
          <w:szCs w:val="16"/>
        </w:rPr>
        <w:t>(barrare la casella interessata)</w:t>
      </w:r>
    </w:p>
    <w:p w14:paraId="5E9B5E29" w14:textId="77777777" w:rsidR="007A35D2" w:rsidRDefault="007A35D2" w:rsidP="007A35D2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hAnsi="Tahoma"/>
          <w:sz w:val="20"/>
          <w:szCs w:val="20"/>
        </w:rPr>
      </w:pPr>
    </w:p>
    <w:p w14:paraId="3BBC96BD" w14:textId="4C4797C1" w:rsidR="00A46296" w:rsidRDefault="00870867" w:rsidP="007A35D2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Si allega</w:t>
      </w:r>
      <w:r w:rsidR="00A46296">
        <w:rPr>
          <w:rFonts w:ascii="Tahoma" w:hAnsi="Tahoma"/>
          <w:sz w:val="20"/>
          <w:szCs w:val="20"/>
        </w:rPr>
        <w:t xml:space="preserve"> copia di un documento di identit</w:t>
      </w:r>
      <w:r w:rsidR="00FF0C32">
        <w:rPr>
          <w:rFonts w:ascii="Tahoma" w:hAnsi="Tahoma"/>
          <w:sz w:val="20"/>
          <w:szCs w:val="20"/>
        </w:rPr>
        <w:t>à</w:t>
      </w:r>
      <w:r w:rsidR="00A46296">
        <w:rPr>
          <w:rFonts w:ascii="Tahoma" w:hAnsi="Tahoma"/>
          <w:sz w:val="20"/>
          <w:szCs w:val="20"/>
          <w:lang w:val="fr-FR"/>
        </w:rPr>
        <w:t xml:space="preserve"> </w:t>
      </w:r>
      <w:r w:rsidR="00A46296">
        <w:rPr>
          <w:rFonts w:ascii="Tahoma" w:hAnsi="Tahoma"/>
          <w:sz w:val="20"/>
          <w:szCs w:val="20"/>
        </w:rPr>
        <w:t xml:space="preserve">personale in corso di </w:t>
      </w:r>
      <w:r w:rsidR="00FF0C32">
        <w:rPr>
          <w:rFonts w:ascii="Tahoma" w:hAnsi="Tahoma"/>
          <w:sz w:val="20"/>
          <w:szCs w:val="20"/>
        </w:rPr>
        <w:t>validità</w:t>
      </w:r>
      <w:r w:rsidR="00A46296">
        <w:rPr>
          <w:rFonts w:ascii="Tahoma" w:hAnsi="Tahoma"/>
          <w:sz w:val="20"/>
          <w:szCs w:val="20"/>
        </w:rPr>
        <w:t>.</w:t>
      </w:r>
    </w:p>
    <w:p w14:paraId="4CEFB4B0" w14:textId="77777777" w:rsidR="00A46296" w:rsidRDefault="00A46296" w:rsidP="007A35D2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22F3B096" w14:textId="77777777" w:rsidR="00A46296" w:rsidRDefault="00A46296" w:rsidP="007A35D2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In fede,</w:t>
      </w:r>
    </w:p>
    <w:p w14:paraId="79CA2C80" w14:textId="77777777" w:rsidR="00A46296" w:rsidRDefault="00A46296" w:rsidP="007A35D2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5C1A2BAD" w14:textId="77777777" w:rsidR="00A46296" w:rsidRDefault="00A46296" w:rsidP="007A35D2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730A6B61" w14:textId="77777777" w:rsidR="00A46296" w:rsidRDefault="00A46296" w:rsidP="007A35D2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71C658C7" w14:textId="4899F551" w:rsidR="00A46296" w:rsidRDefault="007A35D2" w:rsidP="007A35D2">
      <w:pPr>
        <w:pStyle w:val="Didefault"/>
        <w:tabs>
          <w:tab w:val="left" w:pos="5669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Luogo e data …………………………………………………………………… </w:t>
      </w:r>
      <w:r w:rsidR="00A46296">
        <w:rPr>
          <w:rFonts w:ascii="Tahoma" w:hAnsi="Tahoma"/>
          <w:sz w:val="20"/>
          <w:szCs w:val="20"/>
          <w:lang w:val="de-DE"/>
        </w:rPr>
        <w:t>Firma</w:t>
      </w:r>
      <w:proofErr w:type="gramStart"/>
      <w:r>
        <w:rPr>
          <w:rFonts w:ascii="Tahoma" w:hAnsi="Tahoma"/>
          <w:sz w:val="20"/>
          <w:szCs w:val="20"/>
          <w:lang w:val="de-DE"/>
        </w:rPr>
        <w:t xml:space="preserve"> </w:t>
      </w:r>
      <w:r w:rsidR="00A46296">
        <w:rPr>
          <w:rFonts w:ascii="Tahoma" w:hAnsi="Tahoma"/>
          <w:sz w:val="20"/>
          <w:szCs w:val="20"/>
        </w:rPr>
        <w:t>…</w:t>
      </w:r>
      <w:r>
        <w:rPr>
          <w:rFonts w:ascii="Tahoma" w:hAnsi="Tahoma"/>
          <w:sz w:val="20"/>
          <w:szCs w:val="20"/>
        </w:rPr>
        <w:t>.</w:t>
      </w:r>
      <w:proofErr w:type="gramEnd"/>
      <w:r w:rsidR="00A46296">
        <w:rPr>
          <w:rFonts w:ascii="Tahoma" w:hAnsi="Tahoma"/>
          <w:sz w:val="20"/>
          <w:szCs w:val="20"/>
        </w:rPr>
        <w:t>…</w:t>
      </w:r>
      <w:r>
        <w:rPr>
          <w:rFonts w:ascii="Tahoma" w:hAnsi="Tahoma"/>
          <w:sz w:val="20"/>
          <w:szCs w:val="20"/>
        </w:rPr>
        <w:t>…………</w:t>
      </w:r>
      <w:r w:rsidR="00A46296">
        <w:rPr>
          <w:rFonts w:ascii="Tahoma" w:hAnsi="Tahoma"/>
          <w:sz w:val="20"/>
          <w:szCs w:val="20"/>
        </w:rPr>
        <w:t>……….</w:t>
      </w:r>
    </w:p>
    <w:p w14:paraId="6148C3E6" w14:textId="77777777" w:rsidR="00A46296" w:rsidRDefault="00A46296" w:rsidP="007A35D2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(a pena di esclusione)</w:t>
      </w:r>
    </w:p>
    <w:p w14:paraId="3F904744" w14:textId="77777777" w:rsidR="00A46296" w:rsidRDefault="00A46296" w:rsidP="007A35D2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1D0AC715" w14:textId="77777777" w:rsidR="00A46296" w:rsidRDefault="00A46296" w:rsidP="007A35D2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sz w:val="20"/>
          <w:szCs w:val="20"/>
        </w:rPr>
      </w:pPr>
    </w:p>
    <w:p w14:paraId="5F7FA22B" w14:textId="77777777" w:rsidR="000159DB" w:rsidRDefault="000159DB" w:rsidP="007A35D2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sz w:val="20"/>
          <w:szCs w:val="20"/>
        </w:rPr>
      </w:pPr>
    </w:p>
    <w:p w14:paraId="39DD2604" w14:textId="77777777" w:rsidR="000159DB" w:rsidRDefault="000159DB" w:rsidP="007A35D2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sz w:val="20"/>
          <w:szCs w:val="20"/>
        </w:rPr>
      </w:pPr>
    </w:p>
    <w:p w14:paraId="62F5B8BA" w14:textId="25DAB853" w:rsidR="007D7AAD" w:rsidRPr="003B054B" w:rsidRDefault="000159DB" w:rsidP="000159DB">
      <w:pPr>
        <w:pStyle w:val="Didefault"/>
        <w:tabs>
          <w:tab w:val="left" w:pos="9071"/>
        </w:tabs>
        <w:ind w:right="567"/>
        <w:jc w:val="center"/>
        <w:rPr>
          <w:rFonts w:ascii="Tahoma" w:hAnsi="Tahoma"/>
          <w:sz w:val="20"/>
          <w:szCs w:val="20"/>
        </w:rPr>
      </w:pPr>
      <w:r w:rsidRPr="003B054B">
        <w:rPr>
          <w:rFonts w:ascii="Tahoma" w:hAnsi="Tahoma"/>
          <w:sz w:val="20"/>
          <w:szCs w:val="20"/>
        </w:rPr>
        <w:t>***********SPAZIO RISERVATO ALLA SEGRETERIA</w:t>
      </w:r>
      <w:r w:rsidR="005F7253">
        <w:rPr>
          <w:rFonts w:ascii="Tahoma" w:hAnsi="Tahoma"/>
          <w:sz w:val="20"/>
          <w:szCs w:val="20"/>
        </w:rPr>
        <w:t xml:space="preserve"> DEL MUSEO</w:t>
      </w:r>
      <w:r w:rsidRPr="003B054B">
        <w:rPr>
          <w:rFonts w:ascii="Tahoma" w:hAnsi="Tahoma"/>
          <w:sz w:val="20"/>
          <w:szCs w:val="20"/>
        </w:rPr>
        <w:t>***********</w:t>
      </w:r>
    </w:p>
    <w:p w14:paraId="0318EF2F" w14:textId="77777777" w:rsidR="007D7AAD" w:rsidRDefault="007D7AAD" w:rsidP="000159DB">
      <w:pPr>
        <w:pStyle w:val="Didefault"/>
        <w:tabs>
          <w:tab w:val="left" w:pos="9071"/>
        </w:tabs>
        <w:ind w:right="567"/>
        <w:jc w:val="center"/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D7AAD" w:rsidRPr="007F3154" w14:paraId="0A5347B2" w14:textId="77777777" w:rsidTr="00D4042F">
        <w:trPr>
          <w:trHeight w:val="567"/>
        </w:trPr>
        <w:tc>
          <w:tcPr>
            <w:tcW w:w="5000" w:type="pct"/>
          </w:tcPr>
          <w:p w14:paraId="6C9E2737" w14:textId="77777777" w:rsidR="007D7AAD" w:rsidRDefault="007D7AAD" w:rsidP="000159DB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1"/>
              </w:tabs>
              <w:ind w:right="567"/>
              <w:jc w:val="center"/>
            </w:pPr>
          </w:p>
        </w:tc>
      </w:tr>
      <w:tr w:rsidR="007D7AAD" w:rsidRPr="007F3154" w14:paraId="5E17F0A6" w14:textId="77777777" w:rsidTr="00D4042F">
        <w:trPr>
          <w:trHeight w:val="567"/>
        </w:trPr>
        <w:tc>
          <w:tcPr>
            <w:tcW w:w="5000" w:type="pct"/>
          </w:tcPr>
          <w:p w14:paraId="37F21B8E" w14:textId="77777777" w:rsidR="007D7AAD" w:rsidRDefault="007D7AAD" w:rsidP="000159DB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1"/>
              </w:tabs>
              <w:ind w:right="567"/>
              <w:jc w:val="center"/>
            </w:pPr>
          </w:p>
        </w:tc>
      </w:tr>
      <w:tr w:rsidR="007D7AAD" w:rsidRPr="007F3154" w14:paraId="30470921" w14:textId="77777777" w:rsidTr="00D4042F">
        <w:trPr>
          <w:trHeight w:val="567"/>
        </w:trPr>
        <w:tc>
          <w:tcPr>
            <w:tcW w:w="5000" w:type="pct"/>
          </w:tcPr>
          <w:p w14:paraId="5777F6E1" w14:textId="77777777" w:rsidR="007D7AAD" w:rsidRDefault="007D7AAD" w:rsidP="000159DB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1"/>
              </w:tabs>
              <w:ind w:right="567"/>
              <w:jc w:val="center"/>
            </w:pPr>
          </w:p>
        </w:tc>
      </w:tr>
      <w:tr w:rsidR="007D7AAD" w:rsidRPr="007F3154" w14:paraId="239DF8CC" w14:textId="77777777" w:rsidTr="00D4042F">
        <w:trPr>
          <w:trHeight w:val="567"/>
        </w:trPr>
        <w:tc>
          <w:tcPr>
            <w:tcW w:w="5000" w:type="pct"/>
          </w:tcPr>
          <w:p w14:paraId="30360657" w14:textId="77777777" w:rsidR="007D7AAD" w:rsidRDefault="007D7AAD" w:rsidP="000159DB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1"/>
              </w:tabs>
              <w:ind w:right="567"/>
              <w:jc w:val="center"/>
            </w:pPr>
          </w:p>
        </w:tc>
      </w:tr>
      <w:tr w:rsidR="007D7AAD" w:rsidRPr="007F3154" w14:paraId="0561535B" w14:textId="77777777" w:rsidTr="00D4042F">
        <w:trPr>
          <w:trHeight w:val="567"/>
        </w:trPr>
        <w:tc>
          <w:tcPr>
            <w:tcW w:w="5000" w:type="pct"/>
          </w:tcPr>
          <w:p w14:paraId="7E5E5EA1" w14:textId="77777777" w:rsidR="007D7AAD" w:rsidRDefault="007D7AAD" w:rsidP="000159DB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1"/>
              </w:tabs>
              <w:ind w:right="567"/>
              <w:jc w:val="center"/>
            </w:pPr>
          </w:p>
        </w:tc>
      </w:tr>
    </w:tbl>
    <w:p w14:paraId="41844021" w14:textId="20046079" w:rsidR="00A46296" w:rsidRDefault="00A46296" w:rsidP="000159DB">
      <w:pPr>
        <w:pStyle w:val="Didefault"/>
        <w:tabs>
          <w:tab w:val="left" w:pos="9071"/>
        </w:tabs>
        <w:ind w:right="567"/>
        <w:jc w:val="center"/>
      </w:pPr>
    </w:p>
    <w:sectPr w:rsidR="00A46296" w:rsidSect="00E93FC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268" w:right="1814" w:bottom="2268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B0036" w14:textId="77777777" w:rsidR="009A4388" w:rsidRDefault="009A4388" w:rsidP="009D6C51">
      <w:r>
        <w:separator/>
      </w:r>
    </w:p>
  </w:endnote>
  <w:endnote w:type="continuationSeparator" w:id="0">
    <w:p w14:paraId="642C4561" w14:textId="77777777" w:rsidR="009A4388" w:rsidRDefault="009A4388" w:rsidP="009D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D6DB7" w14:textId="5C554D88" w:rsidR="003B054B" w:rsidRPr="0031244A" w:rsidRDefault="003B054B" w:rsidP="0031244A">
    <w:pPr>
      <w:pStyle w:val="Pidipagina"/>
      <w:tabs>
        <w:tab w:val="left" w:pos="7491"/>
        <w:tab w:val="right" w:pos="8278"/>
      </w:tabs>
      <w:rPr>
        <w:rFonts w:ascii="Tahoma" w:hAnsi="Tahoma"/>
        <w:sz w:val="20"/>
        <w:szCs w:val="20"/>
      </w:rPr>
    </w:pPr>
    <w:r>
      <w:rPr>
        <w:rFonts w:ascii="Tahoma" w:hAnsi="Tahoma"/>
        <w:sz w:val="20"/>
        <w:szCs w:val="20"/>
      </w:rPr>
      <w:tab/>
    </w:r>
    <w:r>
      <w:rPr>
        <w:rFonts w:ascii="Tahoma" w:hAnsi="Tahoma"/>
        <w:sz w:val="20"/>
        <w:szCs w:val="20"/>
      </w:rPr>
      <w:tab/>
    </w:r>
    <w:r>
      <w:rPr>
        <w:rFonts w:ascii="Tahoma" w:hAnsi="Tahoma"/>
        <w:sz w:val="20"/>
        <w:szCs w:val="20"/>
      </w:rPr>
      <w:tab/>
    </w:r>
    <w:r w:rsidRPr="007A35D2">
      <w:rPr>
        <w:rFonts w:ascii="Tahoma" w:hAnsi="Tahoma"/>
        <w:sz w:val="20"/>
        <w:szCs w:val="20"/>
      </w:rPr>
      <w:fldChar w:fldCharType="begin"/>
    </w:r>
    <w:r w:rsidRPr="007A35D2">
      <w:rPr>
        <w:rFonts w:ascii="Tahoma" w:hAnsi="Tahoma"/>
        <w:sz w:val="20"/>
        <w:szCs w:val="20"/>
      </w:rPr>
      <w:instrText xml:space="preserve"> PAGE </w:instrText>
    </w:r>
    <w:r w:rsidRPr="007A35D2">
      <w:rPr>
        <w:rFonts w:ascii="Tahoma" w:hAnsi="Tahoma"/>
        <w:sz w:val="20"/>
        <w:szCs w:val="20"/>
      </w:rPr>
      <w:fldChar w:fldCharType="separate"/>
    </w:r>
    <w:r w:rsidR="00870867">
      <w:rPr>
        <w:rFonts w:ascii="Tahoma" w:hAnsi="Tahoma"/>
        <w:noProof/>
        <w:sz w:val="20"/>
        <w:szCs w:val="20"/>
      </w:rPr>
      <w:t>4</w:t>
    </w:r>
    <w:r w:rsidRPr="007A35D2">
      <w:rPr>
        <w:rFonts w:ascii="Tahoma" w:hAnsi="Tahoma"/>
        <w:sz w:val="20"/>
        <w:szCs w:val="20"/>
      </w:rPr>
      <w:fldChar w:fldCharType="end"/>
    </w:r>
    <w:r w:rsidRPr="0031244A">
      <w:rPr>
        <w:rFonts w:ascii="Tahoma" w:hAnsi="Tahoma"/>
        <w:sz w:val="20"/>
        <w:szCs w:val="20"/>
      </w:rPr>
      <w:t>/4</w:t>
    </w:r>
  </w:p>
  <w:p w14:paraId="7E26AAA4" w14:textId="77777777" w:rsidR="003B054B" w:rsidRDefault="003B05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D4F4B" w14:textId="77777777" w:rsidR="003B054B" w:rsidRDefault="003B054B">
    <w:pPr>
      <w:pStyle w:val="Pidipagina"/>
    </w:pPr>
    <w:r>
      <w:rPr>
        <w:noProof/>
      </w:rPr>
      <w:drawing>
        <wp:anchor distT="0" distB="0" distL="114300" distR="114300" simplePos="0" relativeHeight="251666944" behindDoc="0" locked="0" layoutInCell="1" allowOverlap="1" wp14:anchorId="5E4AF76C" wp14:editId="7D02CEB6">
          <wp:simplePos x="0" y="0"/>
          <wp:positionH relativeFrom="column">
            <wp:posOffset>-1153815</wp:posOffset>
          </wp:positionH>
          <wp:positionV relativeFrom="paragraph">
            <wp:posOffset>-540818</wp:posOffset>
          </wp:positionV>
          <wp:extent cx="7549115" cy="1175657"/>
          <wp:effectExtent l="19050" t="0" r="0" b="0"/>
          <wp:wrapNone/>
          <wp:docPr id="1" name="Immagine 1" descr="P:\sponsor-partner-consulenti\PARTNERS E CONSULENTI\Museo A come Ambiente\istituzionale\carta intestata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sponsor-partner-consulenti\PARTNERS E CONSULENTI\Museo A come Ambiente\istituzionale\carta intestata\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115" cy="1175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58222" w14:textId="77777777" w:rsidR="009A4388" w:rsidRDefault="009A4388" w:rsidP="009D6C51">
      <w:r>
        <w:separator/>
      </w:r>
    </w:p>
  </w:footnote>
  <w:footnote w:type="continuationSeparator" w:id="0">
    <w:p w14:paraId="2175A715" w14:textId="77777777" w:rsidR="009A4388" w:rsidRDefault="009A4388" w:rsidP="009D6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4D8A0" w14:textId="77777777" w:rsidR="003B054B" w:rsidRDefault="003B054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3A885" w14:textId="77777777" w:rsidR="003B054B" w:rsidRDefault="003B054B" w:rsidP="00BA0EC0">
    <w:pPr>
      <w:pStyle w:val="Intestazione"/>
      <w:tabs>
        <w:tab w:val="left" w:pos="142"/>
      </w:tabs>
    </w:pPr>
    <w:r>
      <w:rPr>
        <w:noProof/>
      </w:rPr>
      <w:drawing>
        <wp:anchor distT="0" distB="0" distL="114300" distR="114300" simplePos="0" relativeHeight="251665920" behindDoc="0" locked="0" layoutInCell="1" allowOverlap="1" wp14:anchorId="32E972C4" wp14:editId="40E49302">
          <wp:simplePos x="0" y="0"/>
          <wp:positionH relativeFrom="column">
            <wp:posOffset>-1152936</wp:posOffset>
          </wp:positionH>
          <wp:positionV relativeFrom="paragraph">
            <wp:posOffset>-450215</wp:posOffset>
          </wp:positionV>
          <wp:extent cx="7567455" cy="1065125"/>
          <wp:effectExtent l="19050" t="0" r="0" b="0"/>
          <wp:wrapNone/>
          <wp:docPr id="10" name="Immagine 10" descr="P:\sponsor-partner-consulenti\PARTNERS E CONSULENTI\Museo A come Ambiente\istituzionale\carta intestata\seguilett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:\sponsor-partner-consulenti\PARTNERS E CONSULENTI\Museo A come Ambiente\istituzionale\carta intestata\seguilette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455" cy="1065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AB0BB" w14:textId="77777777" w:rsidR="003B054B" w:rsidRDefault="003B054B">
    <w:pPr>
      <w:pStyle w:val="Intestazione"/>
    </w:pPr>
    <w:r>
      <w:rPr>
        <w:noProof/>
      </w:rPr>
      <w:drawing>
        <wp:anchor distT="0" distB="0" distL="114300" distR="114300" simplePos="0" relativeHeight="251664896" behindDoc="0" locked="0" layoutInCell="1" allowOverlap="1" wp14:anchorId="1BE88A59" wp14:editId="43102AE9">
          <wp:simplePos x="0" y="0"/>
          <wp:positionH relativeFrom="column">
            <wp:posOffset>-1162985</wp:posOffset>
          </wp:positionH>
          <wp:positionV relativeFrom="paragraph">
            <wp:posOffset>-440166</wp:posOffset>
          </wp:positionV>
          <wp:extent cx="7547359" cy="1075173"/>
          <wp:effectExtent l="19050" t="0" r="0" b="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7359" cy="1075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7"/>
  <w:proofState w:spelling="clean" w:grammar="clean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96"/>
    <w:rsid w:val="00004F65"/>
    <w:rsid w:val="000159DB"/>
    <w:rsid w:val="000164FD"/>
    <w:rsid w:val="000E47D6"/>
    <w:rsid w:val="0012465A"/>
    <w:rsid w:val="001673D8"/>
    <w:rsid w:val="0019309B"/>
    <w:rsid w:val="001A16D0"/>
    <w:rsid w:val="001B551E"/>
    <w:rsid w:val="001C178B"/>
    <w:rsid w:val="001F1679"/>
    <w:rsid w:val="00211014"/>
    <w:rsid w:val="00224B29"/>
    <w:rsid w:val="00227582"/>
    <w:rsid w:val="00234F80"/>
    <w:rsid w:val="00235184"/>
    <w:rsid w:val="0025197C"/>
    <w:rsid w:val="002A488A"/>
    <w:rsid w:val="0031244A"/>
    <w:rsid w:val="00340073"/>
    <w:rsid w:val="00380E25"/>
    <w:rsid w:val="00384B96"/>
    <w:rsid w:val="003A1FA5"/>
    <w:rsid w:val="003A3AD4"/>
    <w:rsid w:val="003B054B"/>
    <w:rsid w:val="004064A4"/>
    <w:rsid w:val="0046163C"/>
    <w:rsid w:val="004864C3"/>
    <w:rsid w:val="004F6626"/>
    <w:rsid w:val="00516737"/>
    <w:rsid w:val="005718B3"/>
    <w:rsid w:val="005F0A53"/>
    <w:rsid w:val="005F7253"/>
    <w:rsid w:val="00615135"/>
    <w:rsid w:val="00615E65"/>
    <w:rsid w:val="00616144"/>
    <w:rsid w:val="00677A44"/>
    <w:rsid w:val="00677AD7"/>
    <w:rsid w:val="007025D3"/>
    <w:rsid w:val="00712499"/>
    <w:rsid w:val="00752735"/>
    <w:rsid w:val="007636D1"/>
    <w:rsid w:val="007A35D2"/>
    <w:rsid w:val="007A3CD2"/>
    <w:rsid w:val="007D7AAD"/>
    <w:rsid w:val="007E34EF"/>
    <w:rsid w:val="007F3154"/>
    <w:rsid w:val="008007BA"/>
    <w:rsid w:val="00833704"/>
    <w:rsid w:val="0084616A"/>
    <w:rsid w:val="008557BD"/>
    <w:rsid w:val="00870867"/>
    <w:rsid w:val="0087593A"/>
    <w:rsid w:val="00892FEA"/>
    <w:rsid w:val="008951A9"/>
    <w:rsid w:val="008F7395"/>
    <w:rsid w:val="00911DE3"/>
    <w:rsid w:val="009521C6"/>
    <w:rsid w:val="00955654"/>
    <w:rsid w:val="009A4388"/>
    <w:rsid w:val="009A5A9F"/>
    <w:rsid w:val="009D6C51"/>
    <w:rsid w:val="009F2DEC"/>
    <w:rsid w:val="009F5153"/>
    <w:rsid w:val="00A20D51"/>
    <w:rsid w:val="00A32AE9"/>
    <w:rsid w:val="00A40472"/>
    <w:rsid w:val="00A46296"/>
    <w:rsid w:val="00AE4007"/>
    <w:rsid w:val="00AF157A"/>
    <w:rsid w:val="00B46A10"/>
    <w:rsid w:val="00B510D9"/>
    <w:rsid w:val="00B54365"/>
    <w:rsid w:val="00B66412"/>
    <w:rsid w:val="00B73642"/>
    <w:rsid w:val="00BA0EC0"/>
    <w:rsid w:val="00C07BD1"/>
    <w:rsid w:val="00C8191C"/>
    <w:rsid w:val="00CC6D1A"/>
    <w:rsid w:val="00CE2DC6"/>
    <w:rsid w:val="00D212BF"/>
    <w:rsid w:val="00D25926"/>
    <w:rsid w:val="00D36ADA"/>
    <w:rsid w:val="00D4042F"/>
    <w:rsid w:val="00D76840"/>
    <w:rsid w:val="00DA046F"/>
    <w:rsid w:val="00DD4E63"/>
    <w:rsid w:val="00DE0DD3"/>
    <w:rsid w:val="00E02546"/>
    <w:rsid w:val="00E338C6"/>
    <w:rsid w:val="00E623FC"/>
    <w:rsid w:val="00E879FE"/>
    <w:rsid w:val="00E93FCE"/>
    <w:rsid w:val="00F24032"/>
    <w:rsid w:val="00F27326"/>
    <w:rsid w:val="00F32E37"/>
    <w:rsid w:val="00F42D99"/>
    <w:rsid w:val="00F514A9"/>
    <w:rsid w:val="00F87D58"/>
    <w:rsid w:val="00FB24A9"/>
    <w:rsid w:val="00FB5F26"/>
    <w:rsid w:val="00FF0C32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945D7A"/>
  <w15:docId w15:val="{D4EBF9DD-187D-7D40-8410-EFBDFE1A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A462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6C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/>
      <w:bdr w:val="none" w:sz="0" w:space="0" w:color="auto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6C51"/>
  </w:style>
  <w:style w:type="paragraph" w:styleId="Pidipagina">
    <w:name w:val="footer"/>
    <w:basedOn w:val="Normale"/>
    <w:link w:val="PidipaginaCarattere"/>
    <w:uiPriority w:val="99"/>
    <w:unhideWhenUsed/>
    <w:rsid w:val="009D6C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/>
      <w:bdr w:val="none" w:sz="0" w:space="0" w:color="auto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C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C51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C51"/>
    <w:rPr>
      <w:sz w:val="16"/>
      <w:szCs w:val="16"/>
    </w:rPr>
  </w:style>
  <w:style w:type="table" w:customStyle="1" w:styleId="TableNormal">
    <w:name w:val="Table Normal"/>
    <w:rsid w:val="00A462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A462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NormaleWeb">
    <w:name w:val="Normal (Web)"/>
    <w:basedOn w:val="Normale"/>
    <w:uiPriority w:val="99"/>
    <w:unhideWhenUsed/>
    <w:rsid w:val="00F273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Calibri" w:hAnsi="Times"/>
      <w:sz w:val="20"/>
      <w:szCs w:val="20"/>
      <w:bdr w:val="none" w:sz="0" w:space="0" w:color="auto"/>
      <w:lang w:val="it-IT"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7A35D2"/>
  </w:style>
  <w:style w:type="table" w:styleId="Grigliatabella">
    <w:name w:val="Table Grid"/>
    <w:basedOn w:val="Tabellanormale"/>
    <w:uiPriority w:val="59"/>
    <w:rsid w:val="007D7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irettore:Library:Application%20Support:Microsoft:Office:Modelli%20utente:Modelli%20personali:carta_intestata_muse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D3070-9E5A-BA40-8758-318FAB3A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Macintosh%20HD:Users:Direttore:Library:Application%20Support:Microsoft:Office:Modelli%20utente:Modelli%20personali:carta_intestata_museo.dotx</Template>
  <TotalTime>0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Legato</dc:creator>
  <cp:lastModifiedBy>paolo legato</cp:lastModifiedBy>
  <cp:revision>2</cp:revision>
  <cp:lastPrinted>2018-12-28T14:11:00Z</cp:lastPrinted>
  <dcterms:created xsi:type="dcterms:W3CDTF">2023-01-16T13:19:00Z</dcterms:created>
  <dcterms:modified xsi:type="dcterms:W3CDTF">2023-01-16T13:19:00Z</dcterms:modified>
</cp:coreProperties>
</file>